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F149F" w14:textId="77777777" w:rsidR="00E56EF6" w:rsidRDefault="008E2A0A" w:rsidP="00B27961">
      <w:pPr>
        <w:ind w:left="-1440"/>
        <w:rPr>
          <w:rFonts w:ascii="Sentinel Medium" w:hAnsi="Sentinel Medium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DDC01A" wp14:editId="151F8668">
                <wp:simplePos x="0" y="0"/>
                <wp:positionH relativeFrom="column">
                  <wp:posOffset>-528988</wp:posOffset>
                </wp:positionH>
                <wp:positionV relativeFrom="paragraph">
                  <wp:posOffset>-105410</wp:posOffset>
                </wp:positionV>
                <wp:extent cx="2600927" cy="6623518"/>
                <wp:effectExtent l="0" t="0" r="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927" cy="6623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4143D" w14:textId="77777777" w:rsidR="008E2A0A" w:rsidRPr="00E941B5" w:rsidRDefault="008E2A0A" w:rsidP="008E2A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E941B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Sub-headline</w:t>
                            </w:r>
                            <w:r w:rsidRPr="00E941B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ab/>
                            </w:r>
                            <w:r w:rsidRPr="00E941B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ab/>
                            </w:r>
                          </w:p>
                          <w:p w14:paraId="4AD90E26" w14:textId="77777777" w:rsidR="008E2A0A" w:rsidRPr="00CF3939" w:rsidRDefault="008E2A0A" w:rsidP="008E2A0A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Quisque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egestas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purus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Suspendisse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potenti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Donec ac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nibh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sit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amet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sem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tempus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interdum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consequat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vel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Maecenas semper auctor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consequat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Phasellus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fermentum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nunc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dolor lacinia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rutrum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Proin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consequat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maximus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nisl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0400A52B" w14:textId="77777777" w:rsidR="008E2A0A" w:rsidRDefault="008E2A0A" w:rsidP="008E2A0A">
                            <w:pPr>
                              <w:rPr>
                                <w:rFonts w:ascii="Helvetica Neue" w:hAnsi="Helvetica Neue"/>
                                <w:sz w:val="17"/>
                                <w:szCs w:val="17"/>
                              </w:rPr>
                            </w:pPr>
                          </w:p>
                          <w:p w14:paraId="27CD2289" w14:textId="77777777" w:rsidR="008E2A0A" w:rsidRPr="00E941B5" w:rsidRDefault="008E2A0A" w:rsidP="008E2A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17"/>
                              </w:rPr>
                            </w:pPr>
                            <w:r w:rsidRPr="00E941B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17"/>
                              </w:rPr>
                              <w:t>Text here</w:t>
                            </w:r>
                          </w:p>
                          <w:p w14:paraId="03B2B94A" w14:textId="77777777" w:rsidR="008E2A0A" w:rsidRPr="001916B8" w:rsidRDefault="008E2A0A" w:rsidP="008E2A0A">
                            <w:pPr>
                              <w:rPr>
                                <w:rFonts w:eastAsia="Times New Roman"/>
                                <w:color w:val="000000" w:themeColor="text1"/>
                              </w:rPr>
                            </w:pP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Quisque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egestas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purus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Suspendisse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potenti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Donec ac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nibh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sit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amet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sem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tempus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interdum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consequat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vel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Maecenas semper auctor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consequat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Phasellus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fermentum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nunc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dolor lacinia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rutrum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. Proin maximus.</w:t>
                            </w:r>
                          </w:p>
                          <w:p w14:paraId="7A7B0559" w14:textId="77777777" w:rsidR="00C87C41" w:rsidRPr="006661D7" w:rsidRDefault="00C87C41">
                            <w:pPr>
                              <w:rPr>
                                <w:rFonts w:ascii="Trade Gothic LT Pro Bold Conden" w:hAnsi="Trade Gothic LT Pro Bold Conden"/>
                                <w:color w:val="009E49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DC01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41.65pt;margin-top:-8.3pt;width:204.8pt;height:521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" filled="f" stroked="f">
                <v:textbox>
                  <w:txbxContent>
                    <w:p w14:paraId="0B94143D" w14:textId="77777777" w:rsidR="008E2A0A" w:rsidRPr="00E941B5" w:rsidRDefault="008E2A0A" w:rsidP="008E2A0A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 w:rsidRPr="00E941B5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Sub-headline</w:t>
                      </w:r>
                      <w:r w:rsidRPr="00E941B5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ab/>
                      </w:r>
                      <w:r w:rsidRPr="00E941B5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ab/>
                      </w:r>
                    </w:p>
                    <w:p w14:paraId="4AD90E26" w14:textId="77777777" w:rsidR="008E2A0A" w:rsidRPr="00CF3939" w:rsidRDefault="008E2A0A" w:rsidP="008E2A0A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Quisque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nec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egestas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purus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Suspendisse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potenti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Donec ac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nibh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sit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amet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sem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tempus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interdum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consequat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vel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massa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Maecenas semper auctor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consequat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Phasellus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fermentum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nunc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eu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dolor lacinia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rutrum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Proin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consequat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maximus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nisl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.</w:t>
                      </w:r>
                    </w:p>
                    <w:p w14:paraId="0400A52B" w14:textId="77777777" w:rsidR="008E2A0A" w:rsidRDefault="008E2A0A" w:rsidP="008E2A0A">
                      <w:pPr>
                        <w:rPr>
                          <w:rFonts w:ascii="Helvetica Neue" w:hAnsi="Helvetica Neue"/>
                          <w:sz w:val="17"/>
                          <w:szCs w:val="17"/>
                        </w:rPr>
                      </w:pPr>
                    </w:p>
                    <w:p w14:paraId="27CD2289" w14:textId="77777777" w:rsidR="008E2A0A" w:rsidRPr="00E941B5" w:rsidRDefault="008E2A0A" w:rsidP="008E2A0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17"/>
                        </w:rPr>
                      </w:pPr>
                      <w:r w:rsidRPr="00E941B5">
                        <w:rPr>
                          <w:rFonts w:ascii="Arial" w:hAnsi="Arial" w:cs="Arial"/>
                          <w:b/>
                          <w:bCs/>
                          <w:sz w:val="22"/>
                          <w:szCs w:val="17"/>
                        </w:rPr>
                        <w:t>Text here</w:t>
                      </w:r>
                    </w:p>
                    <w:p w14:paraId="03B2B94A" w14:textId="77777777" w:rsidR="008E2A0A" w:rsidRPr="001916B8" w:rsidRDefault="008E2A0A" w:rsidP="008E2A0A">
                      <w:pPr>
                        <w:rPr>
                          <w:rFonts w:eastAsia="Times New Roman"/>
                          <w:color w:val="000000" w:themeColor="text1"/>
                        </w:rPr>
                      </w:pP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Quisque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nec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egestas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purus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Suspendisse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potenti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Donec ac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nibh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sit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amet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sem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tempus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interdum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consequat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vel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massa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Maecenas semper auctor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consequat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Phasellus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fermentum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nunc</w:t>
                      </w:r>
                      <w:proofErr w:type="spellEnd"/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eu</w:t>
                      </w:r>
                      <w:proofErr w:type="spellEnd"/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dolor lacinia </w:t>
                      </w:r>
                      <w:proofErr w:type="spellStart"/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rutrum</w:t>
                      </w:r>
                      <w:proofErr w:type="spellEnd"/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. Proin maximus.</w:t>
                      </w:r>
                    </w:p>
                    <w:p w14:paraId="7A7B0559" w14:textId="77777777" w:rsidR="00C87C41" w:rsidRPr="006661D7" w:rsidRDefault="00C87C41">
                      <w:pPr>
                        <w:rPr>
                          <w:rFonts w:ascii="Trade Gothic LT Pro Bold Conden" w:hAnsi="Trade Gothic LT Pro Bold Conden"/>
                          <w:color w:val="009E49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15B8">
        <w:rPr>
          <w:noProof/>
        </w:rPr>
        <w:drawing>
          <wp:anchor distT="0" distB="0" distL="114300" distR="114300" simplePos="0" relativeHeight="251657215" behindDoc="1" locked="0" layoutInCell="1" allowOverlap="1" wp14:anchorId="7573F8E7" wp14:editId="7D20ADCD">
            <wp:simplePos x="0" y="0"/>
            <wp:positionH relativeFrom="column">
              <wp:posOffset>-760730</wp:posOffset>
            </wp:positionH>
            <wp:positionV relativeFrom="paragraph">
              <wp:posOffset>-799465</wp:posOffset>
            </wp:positionV>
            <wp:extent cx="5303520" cy="7770495"/>
            <wp:effectExtent l="0" t="0" r="5080" b="190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nsideArrows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9" t="32701" r="53073"/>
                    <a:stretch/>
                  </pic:blipFill>
                  <pic:spPr bwMode="auto">
                    <a:xfrm>
                      <a:off x="0" y="0"/>
                      <a:ext cx="5303520" cy="7770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706E1" w14:textId="77777777" w:rsidR="00E56EF6" w:rsidRDefault="00E56EF6">
      <w:pPr>
        <w:rPr>
          <w:rFonts w:ascii="Sentinel Medium" w:hAnsi="Sentinel Medium"/>
          <w:sz w:val="32"/>
        </w:rPr>
      </w:pPr>
    </w:p>
    <w:p w14:paraId="464FCDF7" w14:textId="77777777" w:rsidR="00E56EF6" w:rsidRDefault="00E56EF6">
      <w:pPr>
        <w:rPr>
          <w:rFonts w:ascii="Sentinel Medium" w:hAnsi="Sentinel Medium"/>
          <w:sz w:val="32"/>
        </w:rPr>
      </w:pPr>
    </w:p>
    <w:p w14:paraId="7E9D499A" w14:textId="77777777" w:rsidR="00E56EF6" w:rsidRDefault="00E56EF6">
      <w:pPr>
        <w:rPr>
          <w:rFonts w:ascii="Sentinel Medium" w:hAnsi="Sentinel Medium"/>
          <w:sz w:val="32"/>
        </w:rPr>
      </w:pPr>
    </w:p>
    <w:p w14:paraId="731DA715" w14:textId="77777777" w:rsidR="00E56EF6" w:rsidRDefault="00E56EF6">
      <w:pPr>
        <w:rPr>
          <w:rFonts w:ascii="Sentinel Medium" w:hAnsi="Sentinel Medium"/>
          <w:sz w:val="32"/>
        </w:rPr>
      </w:pPr>
    </w:p>
    <w:p w14:paraId="539FC07F" w14:textId="77777777" w:rsidR="00E56EF6" w:rsidRDefault="00E56EF6">
      <w:pPr>
        <w:rPr>
          <w:rFonts w:ascii="Sentinel Medium" w:hAnsi="Sentinel Medium"/>
          <w:sz w:val="32"/>
        </w:rPr>
      </w:pPr>
    </w:p>
    <w:p w14:paraId="32A8A952" w14:textId="77777777" w:rsidR="00E56EF6" w:rsidRDefault="00E56EF6">
      <w:pPr>
        <w:rPr>
          <w:rFonts w:ascii="Sentinel Medium" w:hAnsi="Sentinel Medium"/>
          <w:sz w:val="32"/>
        </w:rPr>
      </w:pPr>
    </w:p>
    <w:p w14:paraId="0B7478D2" w14:textId="77777777" w:rsidR="00E56EF6" w:rsidRDefault="00E56EF6">
      <w:pPr>
        <w:rPr>
          <w:rFonts w:ascii="Sentinel Medium" w:hAnsi="Sentinel Medium"/>
          <w:sz w:val="32"/>
        </w:rPr>
      </w:pPr>
    </w:p>
    <w:p w14:paraId="0E4BD574" w14:textId="77777777" w:rsidR="00E56EF6" w:rsidRDefault="00E56EF6">
      <w:pPr>
        <w:rPr>
          <w:rFonts w:ascii="Sentinel Medium" w:hAnsi="Sentinel Medium"/>
          <w:sz w:val="32"/>
        </w:rPr>
      </w:pPr>
    </w:p>
    <w:p w14:paraId="0E48695B" w14:textId="77777777" w:rsidR="002016B2" w:rsidRDefault="002016B2">
      <w:pPr>
        <w:rPr>
          <w:rFonts w:ascii="Sentinel Medium" w:hAnsi="Sentinel Medium"/>
        </w:rPr>
      </w:pPr>
      <w:r w:rsidRPr="006661D7">
        <w:rPr>
          <w:rFonts w:ascii="Helvetica Neue" w:hAnsi="Helvetica Neue"/>
          <w:sz w:val="17"/>
          <w:szCs w:val="17"/>
        </w:rPr>
        <w:tab/>
      </w:r>
      <w:r w:rsidRPr="006661D7">
        <w:rPr>
          <w:rFonts w:ascii="Helvetica Neue" w:hAnsi="Helvetica Neue"/>
          <w:sz w:val="17"/>
          <w:szCs w:val="17"/>
        </w:rPr>
        <w:tab/>
      </w:r>
      <w:r w:rsidRPr="00B21BF2">
        <w:rPr>
          <w:rFonts w:ascii="Sentinel Medium" w:hAnsi="Sentinel Medium"/>
        </w:rPr>
        <w:tab/>
      </w:r>
      <w:r w:rsidRPr="00B21BF2">
        <w:rPr>
          <w:rFonts w:ascii="Sentinel Medium" w:hAnsi="Sentinel Medium"/>
        </w:rPr>
        <w:tab/>
      </w:r>
      <w:r w:rsidRPr="00B21BF2">
        <w:rPr>
          <w:rFonts w:ascii="Sentinel Medium" w:hAnsi="Sentinel Medium"/>
        </w:rPr>
        <w:tab/>
      </w:r>
    </w:p>
    <w:p w14:paraId="0AFE93F7" w14:textId="77777777" w:rsidR="006661D7" w:rsidRPr="006661D7" w:rsidRDefault="006661D7">
      <w:pPr>
        <w:rPr>
          <w:rFonts w:ascii="Sentinel Medium" w:hAnsi="Sentinel Medium"/>
        </w:rPr>
      </w:pPr>
    </w:p>
    <w:p w14:paraId="637F1E48" w14:textId="77777777" w:rsidR="002016B2" w:rsidRDefault="002016B2"/>
    <w:p w14:paraId="1EB988CC" w14:textId="77777777" w:rsidR="002016B2" w:rsidRDefault="002016B2"/>
    <w:p w14:paraId="4EC1CF61" w14:textId="77777777" w:rsidR="002016B2" w:rsidRDefault="002016B2"/>
    <w:p w14:paraId="7C3D8AD6" w14:textId="77777777" w:rsidR="002016B2" w:rsidRDefault="002016B2"/>
    <w:p w14:paraId="60042256" w14:textId="77777777" w:rsidR="002016B2" w:rsidRDefault="002016B2"/>
    <w:p w14:paraId="19A61AFB" w14:textId="77777777" w:rsidR="002016B2" w:rsidRDefault="002016B2"/>
    <w:p w14:paraId="1465CB94" w14:textId="77777777" w:rsidR="002016B2" w:rsidRDefault="002016B2"/>
    <w:p w14:paraId="203FAFAE" w14:textId="77777777" w:rsidR="002016B2" w:rsidRDefault="002016B2"/>
    <w:p w14:paraId="4643618E" w14:textId="77777777" w:rsidR="002016B2" w:rsidRDefault="002016B2"/>
    <w:p w14:paraId="22025908" w14:textId="77777777" w:rsidR="002016B2" w:rsidRDefault="002016B2">
      <w:pPr>
        <w:rPr>
          <w:rFonts w:ascii="Sentinel Medium" w:hAnsi="Sentinel Medium"/>
          <w:sz w:val="32"/>
        </w:rPr>
      </w:pPr>
    </w:p>
    <w:p w14:paraId="4F1E5695" w14:textId="77777777" w:rsidR="00E56EF6" w:rsidRDefault="00E56EF6">
      <w:pPr>
        <w:rPr>
          <w:rFonts w:ascii="Sentinel Medium" w:hAnsi="Sentinel Medium"/>
          <w:sz w:val="32"/>
        </w:rPr>
      </w:pPr>
    </w:p>
    <w:p w14:paraId="59EC6154" w14:textId="77777777" w:rsidR="00E56EF6" w:rsidRDefault="00E56EF6">
      <w:pPr>
        <w:rPr>
          <w:rFonts w:ascii="Sentinel Medium" w:hAnsi="Sentinel Medium"/>
          <w:sz w:val="32"/>
        </w:rPr>
      </w:pPr>
    </w:p>
    <w:p w14:paraId="5C5EAD21" w14:textId="77777777" w:rsidR="00E56EF6" w:rsidRDefault="00E56EF6">
      <w:pPr>
        <w:rPr>
          <w:rFonts w:ascii="Sentinel Medium" w:hAnsi="Sentinel Medium"/>
          <w:sz w:val="32"/>
        </w:rPr>
      </w:pPr>
    </w:p>
    <w:p w14:paraId="3724AE1F" w14:textId="77777777" w:rsidR="00CD4C1A" w:rsidRDefault="00CD4C1A"/>
    <w:p w14:paraId="15389AA7" w14:textId="77777777" w:rsidR="002016B2" w:rsidRDefault="002016B2"/>
    <w:p w14:paraId="3791C5C5" w14:textId="77777777" w:rsidR="002016B2" w:rsidRDefault="002016B2"/>
    <w:p w14:paraId="6E5CECE2" w14:textId="77777777" w:rsidR="002016B2" w:rsidRDefault="002016B2"/>
    <w:p w14:paraId="7DF87D87" w14:textId="77777777" w:rsidR="006661D7" w:rsidRDefault="00C87C4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B88349" wp14:editId="6691846C">
                <wp:simplePos x="0" y="0"/>
                <wp:positionH relativeFrom="column">
                  <wp:posOffset>-142774</wp:posOffset>
                </wp:positionH>
                <wp:positionV relativeFrom="paragraph">
                  <wp:posOffset>-115503</wp:posOffset>
                </wp:positionV>
                <wp:extent cx="2670710" cy="4461443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710" cy="4461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30F84" w14:textId="77777777" w:rsidR="008E2A0A" w:rsidRPr="00E941B5" w:rsidRDefault="008E2A0A" w:rsidP="008E2A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E941B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Sub-headline</w:t>
                            </w:r>
                            <w:r w:rsidRPr="00E941B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ab/>
                            </w:r>
                            <w:r w:rsidRPr="00E941B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ab/>
                            </w:r>
                          </w:p>
                          <w:p w14:paraId="22C6E85D" w14:textId="77777777" w:rsidR="008E2A0A" w:rsidRPr="00CF3939" w:rsidRDefault="008E2A0A" w:rsidP="008E2A0A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Quisque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egestas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purus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Suspendisse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potenti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Donec ac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nibh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sit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amet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sem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tempus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interdum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consequat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vel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Maecenas semper auctor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consequat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Phasellus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fermentum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nunc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dolor lacinia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rutrum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Proin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consequat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maximus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nisl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43CCEE1C" w14:textId="77777777" w:rsidR="008E2A0A" w:rsidRDefault="008E2A0A" w:rsidP="008E2A0A">
                            <w:pPr>
                              <w:rPr>
                                <w:rFonts w:ascii="Helvetica Neue" w:hAnsi="Helvetica Neue"/>
                                <w:sz w:val="17"/>
                                <w:szCs w:val="17"/>
                              </w:rPr>
                            </w:pPr>
                          </w:p>
                          <w:p w14:paraId="27D77619" w14:textId="77777777" w:rsidR="008E2A0A" w:rsidRPr="00E941B5" w:rsidRDefault="008E2A0A" w:rsidP="008E2A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17"/>
                              </w:rPr>
                            </w:pPr>
                            <w:r w:rsidRPr="00E941B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17"/>
                              </w:rPr>
                              <w:t>Text here</w:t>
                            </w:r>
                          </w:p>
                          <w:p w14:paraId="0FDA7354" w14:textId="77777777" w:rsidR="008E2A0A" w:rsidRPr="001916B8" w:rsidRDefault="008E2A0A" w:rsidP="008E2A0A">
                            <w:pPr>
                              <w:rPr>
                                <w:rFonts w:eastAsia="Times New Roman"/>
                                <w:color w:val="000000" w:themeColor="text1"/>
                              </w:rPr>
                            </w:pP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Quisque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egestas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purus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Suspendisse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potenti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Donec ac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nibh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sit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amet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sem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tempus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interdum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consequat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vel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Maecenas semper auctor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consequat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Phasellus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fermentum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nunc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dolor lacinia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rutrum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. Proin maximus.</w:t>
                            </w:r>
                          </w:p>
                          <w:p w14:paraId="4A87139D" w14:textId="77777777" w:rsidR="00C87C41" w:rsidRPr="006661D7" w:rsidRDefault="00C87C41">
                            <w:pPr>
                              <w:rPr>
                                <w:rFonts w:ascii="Trade Gothic LT Pro Bold Conden" w:hAnsi="Trade Gothic LT Pro Bold Conden"/>
                                <w:color w:val="009E49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88349" id="Text Box 19" o:spid="_x0000_s1027" type="#_x0000_t202" style="position:absolute;margin-left:-11.25pt;margin-top:-9.1pt;width:210.3pt;height:35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" filled="f" stroked="f">
                <v:textbox>
                  <w:txbxContent>
                    <w:p w14:paraId="16930F84" w14:textId="77777777" w:rsidR="008E2A0A" w:rsidRPr="00E941B5" w:rsidRDefault="008E2A0A" w:rsidP="008E2A0A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 w:rsidRPr="00E941B5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Sub-headline</w:t>
                      </w:r>
                      <w:r w:rsidRPr="00E941B5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ab/>
                      </w:r>
                      <w:r w:rsidRPr="00E941B5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ab/>
                      </w:r>
                    </w:p>
                    <w:p w14:paraId="22C6E85D" w14:textId="77777777" w:rsidR="008E2A0A" w:rsidRPr="00CF3939" w:rsidRDefault="008E2A0A" w:rsidP="008E2A0A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Quisque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nec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egestas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purus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Suspendisse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potenti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Donec ac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nibh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sit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amet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sem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tempus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interdum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consequat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vel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massa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Maecenas semper auctor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consequat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Phasellus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fermentum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nunc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eu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dolor lacinia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rutrum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Proin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consequat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maximus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nisl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.</w:t>
                      </w:r>
                    </w:p>
                    <w:p w14:paraId="43CCEE1C" w14:textId="77777777" w:rsidR="008E2A0A" w:rsidRDefault="008E2A0A" w:rsidP="008E2A0A">
                      <w:pPr>
                        <w:rPr>
                          <w:rFonts w:ascii="Helvetica Neue" w:hAnsi="Helvetica Neue"/>
                          <w:sz w:val="17"/>
                          <w:szCs w:val="17"/>
                        </w:rPr>
                      </w:pPr>
                    </w:p>
                    <w:p w14:paraId="27D77619" w14:textId="77777777" w:rsidR="008E2A0A" w:rsidRPr="00E941B5" w:rsidRDefault="008E2A0A" w:rsidP="008E2A0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17"/>
                        </w:rPr>
                      </w:pPr>
                      <w:r w:rsidRPr="00E941B5">
                        <w:rPr>
                          <w:rFonts w:ascii="Arial" w:hAnsi="Arial" w:cs="Arial"/>
                          <w:b/>
                          <w:bCs/>
                          <w:sz w:val="22"/>
                          <w:szCs w:val="17"/>
                        </w:rPr>
                        <w:t>Text here</w:t>
                      </w:r>
                    </w:p>
                    <w:p w14:paraId="0FDA7354" w14:textId="77777777" w:rsidR="008E2A0A" w:rsidRPr="001916B8" w:rsidRDefault="008E2A0A" w:rsidP="008E2A0A">
                      <w:pPr>
                        <w:rPr>
                          <w:rFonts w:eastAsia="Times New Roman"/>
                          <w:color w:val="000000" w:themeColor="text1"/>
                        </w:rPr>
                      </w:pP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Quisque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nec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egestas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purus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Suspendisse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potenti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Donec ac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nibh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sit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amet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sem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tempus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interdum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consequat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vel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massa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Maecenas semper auctor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consequat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Phasellus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fermentum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nunc</w:t>
                      </w:r>
                      <w:proofErr w:type="spellEnd"/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eu</w:t>
                      </w:r>
                      <w:proofErr w:type="spellEnd"/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dolor lacinia </w:t>
                      </w:r>
                      <w:proofErr w:type="spellStart"/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rutrum</w:t>
                      </w:r>
                      <w:proofErr w:type="spellEnd"/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. Proin maximus.</w:t>
                      </w:r>
                    </w:p>
                    <w:p w14:paraId="4A87139D" w14:textId="77777777" w:rsidR="00C87C41" w:rsidRPr="006661D7" w:rsidRDefault="00C87C41">
                      <w:pPr>
                        <w:rPr>
                          <w:rFonts w:ascii="Trade Gothic LT Pro Bold Conden" w:hAnsi="Trade Gothic LT Pro Bold Conden"/>
                          <w:color w:val="009E49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F4A5BE" w14:textId="77777777" w:rsidR="006661D7" w:rsidRDefault="006661D7"/>
    <w:p w14:paraId="0487540D" w14:textId="77777777" w:rsidR="006661D7" w:rsidRDefault="006661D7"/>
    <w:p w14:paraId="56B02B06" w14:textId="77777777" w:rsidR="006661D7" w:rsidRDefault="006661D7"/>
    <w:p w14:paraId="3F6F56C7" w14:textId="77777777" w:rsidR="006661D7" w:rsidRDefault="006661D7"/>
    <w:p w14:paraId="2D60E2B7" w14:textId="77777777" w:rsidR="006661D7" w:rsidRDefault="006661D7"/>
    <w:p w14:paraId="78E658D3" w14:textId="77777777" w:rsidR="006661D7" w:rsidRDefault="006661D7"/>
    <w:p w14:paraId="37EA8865" w14:textId="77777777" w:rsidR="006661D7" w:rsidRDefault="006661D7"/>
    <w:p w14:paraId="3B7F5A57" w14:textId="77777777" w:rsidR="002016B2" w:rsidRDefault="002016B2"/>
    <w:p w14:paraId="1FB998AB" w14:textId="77777777" w:rsidR="002016B2" w:rsidRDefault="002016B2"/>
    <w:p w14:paraId="2E22A287" w14:textId="77777777" w:rsidR="002016B2" w:rsidRDefault="002016B2"/>
    <w:p w14:paraId="01C1D6AF" w14:textId="77777777" w:rsidR="002016B2" w:rsidRDefault="002016B2"/>
    <w:p w14:paraId="0455AF8D" w14:textId="77777777" w:rsidR="002016B2" w:rsidRDefault="002016B2"/>
    <w:p w14:paraId="663C5BA3" w14:textId="77777777" w:rsidR="002016B2" w:rsidRDefault="002016B2"/>
    <w:p w14:paraId="34945B84" w14:textId="77777777" w:rsidR="002016B2" w:rsidRDefault="002016B2"/>
    <w:p w14:paraId="3A87A34E" w14:textId="77777777" w:rsidR="002016B2" w:rsidRDefault="002016B2"/>
    <w:p w14:paraId="0090C4B3" w14:textId="77777777" w:rsidR="002016B2" w:rsidRDefault="002016B2"/>
    <w:p w14:paraId="4CD6C6F1" w14:textId="77777777" w:rsidR="006661D7" w:rsidRDefault="006661D7"/>
    <w:p w14:paraId="669AE311" w14:textId="77777777" w:rsidR="002016B2" w:rsidRDefault="002016B2"/>
    <w:p w14:paraId="5F05EE79" w14:textId="77777777" w:rsidR="002016B2" w:rsidRDefault="002016B2"/>
    <w:p w14:paraId="019A75FF" w14:textId="77777777" w:rsidR="002016B2" w:rsidRDefault="002016B2"/>
    <w:p w14:paraId="1DAD698B" w14:textId="77777777" w:rsidR="002016B2" w:rsidRDefault="002016B2"/>
    <w:p w14:paraId="20B6ABED" w14:textId="77777777" w:rsidR="00033505" w:rsidRDefault="00033505"/>
    <w:p w14:paraId="1AEE6B72" w14:textId="77777777" w:rsidR="00CD4C1A" w:rsidRDefault="00CD4C1A" w:rsidP="00033505"/>
    <w:p w14:paraId="479CA30F" w14:textId="77777777" w:rsidR="00CD4C1A" w:rsidRDefault="00CD4C1A" w:rsidP="00033505"/>
    <w:p w14:paraId="5F283FD7" w14:textId="77777777" w:rsidR="00CD4C1A" w:rsidRDefault="00C87C41" w:rsidP="0003350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921B91" wp14:editId="3B387EF0">
                <wp:simplePos x="0" y="0"/>
                <wp:positionH relativeFrom="column">
                  <wp:posOffset>-142240</wp:posOffset>
                </wp:positionH>
                <wp:positionV relativeFrom="paragraph">
                  <wp:posOffset>76200</wp:posOffset>
                </wp:positionV>
                <wp:extent cx="2818765" cy="1549199"/>
                <wp:effectExtent l="0" t="0" r="0" b="6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765" cy="1549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EE47A" w14:textId="77777777" w:rsidR="00C87C41" w:rsidRPr="00E941B5" w:rsidRDefault="00C87C41" w:rsidP="00414CA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17"/>
                              </w:rPr>
                            </w:pPr>
                            <w:r w:rsidRPr="00E941B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17"/>
                              </w:rPr>
                              <w:t>CONTACT NAME</w:t>
                            </w:r>
                          </w:p>
                          <w:p w14:paraId="2CDFF7A9" w14:textId="77777777" w:rsidR="00C87C41" w:rsidRPr="00EB32AF" w:rsidRDefault="00C87C41" w:rsidP="001323B9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B32AF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Assistant Director</w:t>
                            </w:r>
                          </w:p>
                          <w:p w14:paraId="272CD1FB" w14:textId="77777777" w:rsidR="00C87C41" w:rsidRPr="00EB32AF" w:rsidRDefault="00C87C41" w:rsidP="001323B9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B32AF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701.777.1234</w:t>
                            </w:r>
                          </w:p>
                          <w:p w14:paraId="7D805DE0" w14:textId="77777777" w:rsidR="00C87C41" w:rsidRPr="00EB32AF" w:rsidRDefault="00C87C41" w:rsidP="001323B9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B32AF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contact.name@UND.edu</w:t>
                            </w:r>
                          </w:p>
                          <w:p w14:paraId="409E5675" w14:textId="77777777" w:rsidR="00C87C41" w:rsidRPr="001323B9" w:rsidRDefault="00C87C41" w:rsidP="00414CA2">
                            <w:pPr>
                              <w:rPr>
                                <w:rFonts w:ascii="Trade Gothic LT Pro Bold Conden" w:hAnsi="Trade Gothic LT Pro Bold Conden"/>
                                <w:sz w:val="22"/>
                                <w:szCs w:val="17"/>
                              </w:rPr>
                            </w:pPr>
                          </w:p>
                          <w:p w14:paraId="1567988E" w14:textId="77777777" w:rsidR="00C87C41" w:rsidRPr="00E941B5" w:rsidRDefault="00C87C41" w:rsidP="001323B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17"/>
                              </w:rPr>
                            </w:pPr>
                            <w:r w:rsidRPr="00E941B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17"/>
                              </w:rPr>
                              <w:t>CONTACT NAME</w:t>
                            </w:r>
                          </w:p>
                          <w:p w14:paraId="42542F17" w14:textId="77777777" w:rsidR="00C87C41" w:rsidRPr="00EB32AF" w:rsidRDefault="00C87C41" w:rsidP="001323B9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B32AF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Assistant to the Director</w:t>
                            </w:r>
                          </w:p>
                          <w:p w14:paraId="329F6557" w14:textId="77777777" w:rsidR="00C87C41" w:rsidRPr="00EB32AF" w:rsidRDefault="00C87C41" w:rsidP="001323B9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B32AF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701.777.4321</w:t>
                            </w:r>
                          </w:p>
                          <w:p w14:paraId="27FF883C" w14:textId="77777777" w:rsidR="00C87C41" w:rsidRPr="00EB32AF" w:rsidRDefault="00C87C41" w:rsidP="001323B9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B32AF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contact@UND.edu</w:t>
                            </w:r>
                          </w:p>
                          <w:p w14:paraId="111A202B" w14:textId="77777777" w:rsidR="00C87C41" w:rsidRPr="008F4335" w:rsidRDefault="00C87C41" w:rsidP="008F4335">
                            <w:pPr>
                              <w:rPr>
                                <w:rFonts w:eastAsia="Times New Roman"/>
                                <w:color w:val="000000" w:themeColor="text1"/>
                              </w:rPr>
                            </w:pPr>
                          </w:p>
                          <w:p w14:paraId="3250D834" w14:textId="77777777" w:rsidR="00C87C41" w:rsidRPr="006661D7" w:rsidRDefault="00C87C41">
                            <w:pPr>
                              <w:rPr>
                                <w:rFonts w:ascii="Trade Gothic LT Pro Bold Conden" w:hAnsi="Trade Gothic LT Pro Bold Conden"/>
                                <w:color w:val="009E49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21B91" id="Text Box 18" o:spid="_x0000_s1028" type="#_x0000_t202" style="position:absolute;margin-left:-11.2pt;margin-top:6pt;width:221.95pt;height:12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" filled="f" stroked="f">
                <v:textbox>
                  <w:txbxContent>
                    <w:p w14:paraId="488EE47A" w14:textId="77777777" w:rsidR="00C87C41" w:rsidRPr="00E941B5" w:rsidRDefault="00C87C41" w:rsidP="00414CA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17"/>
                        </w:rPr>
                      </w:pPr>
                      <w:r w:rsidRPr="00E941B5">
                        <w:rPr>
                          <w:rFonts w:ascii="Arial" w:hAnsi="Arial" w:cs="Arial"/>
                          <w:b/>
                          <w:bCs/>
                          <w:sz w:val="22"/>
                          <w:szCs w:val="17"/>
                        </w:rPr>
                        <w:t>CONTACT NAME</w:t>
                      </w:r>
                    </w:p>
                    <w:p w14:paraId="2CDFF7A9" w14:textId="77777777" w:rsidR="00C87C41" w:rsidRPr="00EB32AF" w:rsidRDefault="00C87C41" w:rsidP="001323B9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EB32AF">
                        <w:rPr>
                          <w:rFonts w:ascii="Arial" w:hAnsi="Arial" w:cs="Arial"/>
                          <w:sz w:val="17"/>
                          <w:szCs w:val="17"/>
                        </w:rPr>
                        <w:t>Assistant Director</w:t>
                      </w:r>
                    </w:p>
                    <w:p w14:paraId="272CD1FB" w14:textId="77777777" w:rsidR="00C87C41" w:rsidRPr="00EB32AF" w:rsidRDefault="00C87C41" w:rsidP="001323B9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EB32AF">
                        <w:rPr>
                          <w:rFonts w:ascii="Arial" w:hAnsi="Arial" w:cs="Arial"/>
                          <w:sz w:val="17"/>
                          <w:szCs w:val="17"/>
                        </w:rPr>
                        <w:t>701.777.1234</w:t>
                      </w:r>
                    </w:p>
                    <w:p w14:paraId="7D805DE0" w14:textId="77777777" w:rsidR="00C87C41" w:rsidRPr="00EB32AF" w:rsidRDefault="00C87C41" w:rsidP="001323B9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EB32AF">
                        <w:rPr>
                          <w:rFonts w:ascii="Arial" w:hAnsi="Arial" w:cs="Arial"/>
                          <w:sz w:val="17"/>
                          <w:szCs w:val="17"/>
                        </w:rPr>
                        <w:t>contact.name@UND.edu</w:t>
                      </w:r>
                    </w:p>
                    <w:p w14:paraId="409E5675" w14:textId="77777777" w:rsidR="00C87C41" w:rsidRPr="001323B9" w:rsidRDefault="00C87C41" w:rsidP="00414CA2">
                      <w:pPr>
                        <w:rPr>
                          <w:rFonts w:ascii="Trade Gothic LT Pro Bold Conden" w:hAnsi="Trade Gothic LT Pro Bold Conden"/>
                          <w:sz w:val="22"/>
                          <w:szCs w:val="17"/>
                        </w:rPr>
                      </w:pPr>
                    </w:p>
                    <w:p w14:paraId="1567988E" w14:textId="77777777" w:rsidR="00C87C41" w:rsidRPr="00E941B5" w:rsidRDefault="00C87C41" w:rsidP="001323B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17"/>
                        </w:rPr>
                      </w:pPr>
                      <w:r w:rsidRPr="00E941B5">
                        <w:rPr>
                          <w:rFonts w:ascii="Arial" w:hAnsi="Arial" w:cs="Arial"/>
                          <w:b/>
                          <w:bCs/>
                          <w:sz w:val="22"/>
                          <w:szCs w:val="17"/>
                        </w:rPr>
                        <w:t>CONTACT NAME</w:t>
                      </w:r>
                    </w:p>
                    <w:p w14:paraId="42542F17" w14:textId="77777777" w:rsidR="00C87C41" w:rsidRPr="00EB32AF" w:rsidRDefault="00C87C41" w:rsidP="001323B9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EB32AF">
                        <w:rPr>
                          <w:rFonts w:ascii="Arial" w:hAnsi="Arial" w:cs="Arial"/>
                          <w:sz w:val="17"/>
                          <w:szCs w:val="17"/>
                        </w:rPr>
                        <w:t>Assistant to the Director</w:t>
                      </w:r>
                    </w:p>
                    <w:p w14:paraId="329F6557" w14:textId="77777777" w:rsidR="00C87C41" w:rsidRPr="00EB32AF" w:rsidRDefault="00C87C41" w:rsidP="001323B9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EB32AF">
                        <w:rPr>
                          <w:rFonts w:ascii="Arial" w:hAnsi="Arial" w:cs="Arial"/>
                          <w:sz w:val="17"/>
                          <w:szCs w:val="17"/>
                        </w:rPr>
                        <w:t>701.777.4321</w:t>
                      </w:r>
                    </w:p>
                    <w:p w14:paraId="27FF883C" w14:textId="77777777" w:rsidR="00C87C41" w:rsidRPr="00EB32AF" w:rsidRDefault="00C87C41" w:rsidP="001323B9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EB32AF">
                        <w:rPr>
                          <w:rFonts w:ascii="Arial" w:hAnsi="Arial" w:cs="Arial"/>
                          <w:sz w:val="17"/>
                          <w:szCs w:val="17"/>
                        </w:rPr>
                        <w:t>contact@UND.edu</w:t>
                      </w:r>
                    </w:p>
                    <w:p w14:paraId="111A202B" w14:textId="77777777" w:rsidR="00C87C41" w:rsidRPr="008F4335" w:rsidRDefault="00C87C41" w:rsidP="008F4335">
                      <w:pPr>
                        <w:rPr>
                          <w:rFonts w:eastAsia="Times New Roman"/>
                          <w:color w:val="000000" w:themeColor="text1"/>
                        </w:rPr>
                      </w:pPr>
                    </w:p>
                    <w:p w14:paraId="3250D834" w14:textId="77777777" w:rsidR="00C87C41" w:rsidRPr="006661D7" w:rsidRDefault="00C87C41">
                      <w:pPr>
                        <w:rPr>
                          <w:rFonts w:ascii="Trade Gothic LT Pro Bold Conden" w:hAnsi="Trade Gothic LT Pro Bold Conden"/>
                          <w:color w:val="009E49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2604E8" w14:textId="77777777" w:rsidR="00CD4C1A" w:rsidRDefault="00CD4C1A" w:rsidP="00033505"/>
    <w:p w14:paraId="1B96FE0B" w14:textId="77777777" w:rsidR="00CD4C1A" w:rsidRDefault="00CD4C1A" w:rsidP="00033505"/>
    <w:p w14:paraId="0A9CA399" w14:textId="77777777" w:rsidR="00CD4C1A" w:rsidRDefault="00CD4C1A" w:rsidP="00033505"/>
    <w:p w14:paraId="363CCF84" w14:textId="77777777" w:rsidR="00CD4C1A" w:rsidRDefault="00CD4C1A" w:rsidP="00033505"/>
    <w:p w14:paraId="55F1D7DD" w14:textId="77777777" w:rsidR="00CD4C1A" w:rsidRDefault="00584EB3" w:rsidP="00033505">
      <w:r>
        <w:rPr>
          <w:noProof/>
        </w:rPr>
        <w:drawing>
          <wp:anchor distT="0" distB="0" distL="114300" distR="114300" simplePos="0" relativeHeight="251679744" behindDoc="0" locked="0" layoutInCell="1" allowOverlap="1" wp14:anchorId="016AA15F" wp14:editId="72BD675D">
            <wp:simplePos x="0" y="0"/>
            <wp:positionH relativeFrom="column">
              <wp:posOffset>3809499</wp:posOffset>
            </wp:positionH>
            <wp:positionV relativeFrom="paragraph">
              <wp:posOffset>233881</wp:posOffset>
            </wp:positionV>
            <wp:extent cx="1521594" cy="1067097"/>
            <wp:effectExtent l="0" t="0" r="254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vt-logotype-tagline_full-p-c-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594" cy="1067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31C1E" w14:textId="77777777" w:rsidR="002016B2" w:rsidRDefault="004A26AF" w:rsidP="00033505">
      <w:r>
        <w:rPr>
          <w:noProof/>
        </w:rPr>
        <w:drawing>
          <wp:anchor distT="0" distB="0" distL="114300" distR="114300" simplePos="0" relativeHeight="251661312" behindDoc="1" locked="1" layoutInCell="1" allowOverlap="1" wp14:anchorId="67336148" wp14:editId="3927EE55">
            <wp:simplePos x="0" y="0"/>
            <wp:positionH relativeFrom="column">
              <wp:posOffset>13335</wp:posOffset>
            </wp:positionH>
            <wp:positionV relativeFrom="page">
              <wp:posOffset>7035800</wp:posOffset>
            </wp:positionV>
            <wp:extent cx="2441448" cy="301752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type_full-p-c-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448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A74C7" w14:textId="77777777" w:rsidR="00CD4C1A" w:rsidRPr="004A26AF" w:rsidRDefault="00CD4C1A" w:rsidP="00CD4C1A">
      <w:pPr>
        <w:rPr>
          <w:rFonts w:ascii="Sentinel Medium" w:hAnsi="Sentinel Medium"/>
          <w:color w:val="009E49"/>
          <w:sz w:val="112"/>
          <w:szCs w:val="1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EF114A" wp14:editId="2D7718A1">
                <wp:simplePos x="0" y="0"/>
                <wp:positionH relativeFrom="column">
                  <wp:posOffset>165534</wp:posOffset>
                </wp:positionH>
                <wp:positionV relativeFrom="paragraph">
                  <wp:posOffset>-192405</wp:posOffset>
                </wp:positionV>
                <wp:extent cx="3013509" cy="3166845"/>
                <wp:effectExtent l="0" t="0" r="0" b="82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509" cy="316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D3C9F" w14:textId="77777777" w:rsidR="00CD4C1A" w:rsidRPr="00E941B5" w:rsidRDefault="00CD4C1A">
                            <w:pPr>
                              <w:rPr>
                                <w:rFonts w:ascii="Arial Black" w:hAnsi="Arial Black" w:cs="Arial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E941B5">
                              <w:rPr>
                                <w:rFonts w:ascii="Arial Black" w:hAnsi="Arial Black" w:cs="Arial"/>
                                <w:b/>
                                <w:bCs/>
                                <w:sz w:val="34"/>
                                <w:szCs w:val="34"/>
                              </w:rPr>
                              <w:t>HEADLINE TEXT</w:t>
                            </w:r>
                          </w:p>
                          <w:p w14:paraId="545B80CB" w14:textId="77777777" w:rsidR="00CD4C1A" w:rsidRPr="00E941B5" w:rsidRDefault="00E941B5" w:rsidP="00E941B5">
                            <w:pPr>
                              <w:spacing w:after="100" w:afterAutospacing="1"/>
                              <w:rPr>
                                <w:rFonts w:ascii="Arial Black" w:hAnsi="Arial Black" w:cs="Arial"/>
                                <w:b/>
                                <w:bCs/>
                                <w:color w:val="009E49"/>
                                <w:sz w:val="68"/>
                                <w:szCs w:val="68"/>
                              </w:rPr>
                            </w:pPr>
                            <w:r w:rsidRPr="00E941B5">
                              <w:rPr>
                                <w:rFonts w:ascii="Arial Black" w:hAnsi="Arial Black" w:cs="Arial"/>
                                <w:b/>
                                <w:bCs/>
                                <w:color w:val="009E49"/>
                                <w:sz w:val="68"/>
                                <w:szCs w:val="68"/>
                              </w:rPr>
                              <w:t xml:space="preserve">GOES </w:t>
                            </w:r>
                            <w:r w:rsidR="00CD4C1A" w:rsidRPr="00E941B5">
                              <w:rPr>
                                <w:rFonts w:ascii="Arial Black" w:hAnsi="Arial Black" w:cs="Arial"/>
                                <w:b/>
                                <w:bCs/>
                                <w:color w:val="009E49"/>
                                <w:sz w:val="68"/>
                                <w:szCs w:val="68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F114A" id="Text Box 15" o:spid="_x0000_s1029" type="#_x0000_t202" style="position:absolute;margin-left:13.05pt;margin-top:-15.15pt;width:237.3pt;height:24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" filled="f" stroked="f">
                <v:textbox>
                  <w:txbxContent>
                    <w:p w14:paraId="5B8D3C9F" w14:textId="77777777" w:rsidR="00CD4C1A" w:rsidRPr="00E941B5" w:rsidRDefault="00CD4C1A">
                      <w:pPr>
                        <w:rPr>
                          <w:rFonts w:ascii="Arial Black" w:hAnsi="Arial Black" w:cs="Arial"/>
                          <w:b/>
                          <w:bCs/>
                          <w:sz w:val="34"/>
                          <w:szCs w:val="34"/>
                        </w:rPr>
                      </w:pPr>
                      <w:r w:rsidRPr="00E941B5">
                        <w:rPr>
                          <w:rFonts w:ascii="Arial Black" w:hAnsi="Arial Black" w:cs="Arial"/>
                          <w:b/>
                          <w:bCs/>
                          <w:sz w:val="34"/>
                          <w:szCs w:val="34"/>
                        </w:rPr>
                        <w:t>HEADLINE TEXT</w:t>
                      </w:r>
                    </w:p>
                    <w:p w14:paraId="545B80CB" w14:textId="77777777" w:rsidR="00CD4C1A" w:rsidRPr="00E941B5" w:rsidRDefault="00E941B5" w:rsidP="00E941B5">
                      <w:pPr>
                        <w:spacing w:after="100" w:afterAutospacing="1"/>
                        <w:rPr>
                          <w:rFonts w:ascii="Arial Black" w:hAnsi="Arial Black" w:cs="Arial"/>
                          <w:b/>
                          <w:bCs/>
                          <w:color w:val="009E49"/>
                          <w:sz w:val="68"/>
                          <w:szCs w:val="68"/>
                        </w:rPr>
                      </w:pPr>
                      <w:r w:rsidRPr="00E941B5">
                        <w:rPr>
                          <w:rFonts w:ascii="Arial Black" w:hAnsi="Arial Black" w:cs="Arial"/>
                          <w:b/>
                          <w:bCs/>
                          <w:color w:val="009E49"/>
                          <w:sz w:val="68"/>
                          <w:szCs w:val="68"/>
                        </w:rPr>
                        <w:t xml:space="preserve">GOES </w:t>
                      </w:r>
                      <w:r w:rsidR="00CD4C1A" w:rsidRPr="00E941B5">
                        <w:rPr>
                          <w:rFonts w:ascii="Arial Black" w:hAnsi="Arial Black" w:cs="Arial"/>
                          <w:b/>
                          <w:bCs/>
                          <w:color w:val="009E49"/>
                          <w:sz w:val="68"/>
                          <w:szCs w:val="6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2016B2" w:rsidRPr="00181B06">
        <w:rPr>
          <w:rFonts w:ascii="Trade Gothic LT Pro Bold Conden" w:hAnsi="Trade Gothic LT Pro Bold Conden"/>
          <w:noProof/>
        </w:rPr>
        <w:drawing>
          <wp:anchor distT="0" distB="0" distL="114300" distR="114300" simplePos="0" relativeHeight="251659264" behindDoc="1" locked="1" layoutInCell="1" allowOverlap="1" wp14:anchorId="4CF89CAC" wp14:editId="789F578F">
            <wp:simplePos x="0" y="0"/>
            <wp:positionH relativeFrom="column">
              <wp:posOffset>132715</wp:posOffset>
            </wp:positionH>
            <wp:positionV relativeFrom="page">
              <wp:posOffset>916940</wp:posOffset>
            </wp:positionV>
            <wp:extent cx="2752090" cy="6738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ontCoverArrow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08" t="17735" b="31837"/>
                    <a:stretch/>
                  </pic:blipFill>
                  <pic:spPr bwMode="auto">
                    <a:xfrm>
                      <a:off x="0" y="0"/>
                      <a:ext cx="2752090" cy="6738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6AF">
        <w:rPr>
          <w:rFonts w:ascii="Sentinel Medium" w:hAnsi="Sentinel Medium"/>
          <w:color w:val="009E49"/>
          <w:sz w:val="112"/>
          <w:szCs w:val="112"/>
        </w:rPr>
        <w:t xml:space="preserve"> </w:t>
      </w:r>
    </w:p>
    <w:p w14:paraId="60AED3E0" w14:textId="77777777" w:rsidR="002016B2" w:rsidRPr="004A26AF" w:rsidRDefault="002016B2" w:rsidP="004A26AF">
      <w:pPr>
        <w:ind w:right="-1584"/>
        <w:rPr>
          <w:rFonts w:ascii="Sentinel Medium" w:hAnsi="Sentinel Medium"/>
          <w:color w:val="009E49"/>
          <w:sz w:val="112"/>
          <w:szCs w:val="112"/>
        </w:rPr>
      </w:pPr>
      <w:r w:rsidRPr="004A26AF">
        <w:rPr>
          <w:rFonts w:ascii="Sentinel Medium" w:hAnsi="Sentinel Medium"/>
          <w:color w:val="009E49"/>
          <w:sz w:val="112"/>
          <w:szCs w:val="112"/>
        </w:rPr>
        <w:br w:type="page"/>
      </w:r>
    </w:p>
    <w:p w14:paraId="2E03338F" w14:textId="77777777" w:rsidR="00753D30" w:rsidRDefault="00AD1C0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EF0A6E" wp14:editId="546FCCA4">
                <wp:simplePos x="0" y="0"/>
                <wp:positionH relativeFrom="column">
                  <wp:posOffset>2681505</wp:posOffset>
                </wp:positionH>
                <wp:positionV relativeFrom="paragraph">
                  <wp:posOffset>-327025</wp:posOffset>
                </wp:positionV>
                <wp:extent cx="2818765" cy="684466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765" cy="684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B6E4B" w14:textId="77777777" w:rsidR="001916B8" w:rsidRPr="00E941B5" w:rsidRDefault="001916B8" w:rsidP="001916B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E941B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Sub-headline</w:t>
                            </w:r>
                            <w:r w:rsidRPr="00E941B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ab/>
                            </w:r>
                            <w:r w:rsidRPr="00E941B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ab/>
                            </w:r>
                          </w:p>
                          <w:p w14:paraId="2182FF13" w14:textId="77777777" w:rsidR="001916B8" w:rsidRPr="00CF3939" w:rsidRDefault="001916B8" w:rsidP="001916B8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Quisque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egestas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purus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Suspendisse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potenti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Donec ac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nibh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sit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amet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sem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tempus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interdum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consequat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vel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Maecenas semper auctor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consequat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Phasellus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fermentum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nunc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dolor lacinia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rutrum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Proin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consequat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maximus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nisl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39804ED9" w14:textId="77777777" w:rsidR="001916B8" w:rsidRDefault="001916B8" w:rsidP="001916B8">
                            <w:pPr>
                              <w:rPr>
                                <w:rFonts w:ascii="Helvetica Neue" w:hAnsi="Helvetica Neue"/>
                                <w:sz w:val="17"/>
                                <w:szCs w:val="17"/>
                              </w:rPr>
                            </w:pPr>
                          </w:p>
                          <w:p w14:paraId="0A5DB799" w14:textId="77777777" w:rsidR="001916B8" w:rsidRPr="00E941B5" w:rsidRDefault="001916B8" w:rsidP="001916B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17"/>
                              </w:rPr>
                            </w:pPr>
                            <w:r w:rsidRPr="00E941B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17"/>
                              </w:rPr>
                              <w:t>Text here</w:t>
                            </w:r>
                          </w:p>
                          <w:p w14:paraId="4859171D" w14:textId="77777777" w:rsidR="001323B9" w:rsidRPr="001916B8" w:rsidRDefault="001916B8">
                            <w:pPr>
                              <w:rPr>
                                <w:rFonts w:eastAsia="Times New Roman"/>
                                <w:color w:val="000000" w:themeColor="text1"/>
                              </w:rPr>
                            </w:pP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Quisque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egestas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purus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Suspendisse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potenti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Donec ac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nibh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sit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amet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sem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tempus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interdum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consequat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vel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Maecenas semper auctor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consequat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Phasellus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fermentum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nunc</w:t>
                            </w:r>
                            <w:proofErr w:type="spellEnd"/>
                            <w:r w:rsidR="008E2A0A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8E2A0A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 w:rsidR="008E2A0A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dolor lacinia </w:t>
                            </w:r>
                            <w:proofErr w:type="spellStart"/>
                            <w:r w:rsidR="008E2A0A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rutrum</w:t>
                            </w:r>
                            <w:proofErr w:type="spellEnd"/>
                            <w:r w:rsidR="008E2A0A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. Proin maximus.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F0A6E" id="Text Box 9" o:spid="_x0000_s1030" type="#_x0000_t202" style="position:absolute;margin-left:211.15pt;margin-top:-25.75pt;width:221.95pt;height:53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" filled="f" stroked="f">
                <v:textbox>
                  <w:txbxContent>
                    <w:p w14:paraId="30BB6E4B" w14:textId="77777777" w:rsidR="001916B8" w:rsidRPr="00E941B5" w:rsidRDefault="001916B8" w:rsidP="001916B8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 w:rsidRPr="00E941B5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Sub-headline</w:t>
                      </w:r>
                      <w:r w:rsidRPr="00E941B5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ab/>
                      </w:r>
                      <w:r w:rsidRPr="00E941B5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ab/>
                      </w:r>
                    </w:p>
                    <w:p w14:paraId="2182FF13" w14:textId="77777777" w:rsidR="001916B8" w:rsidRPr="00CF3939" w:rsidRDefault="001916B8" w:rsidP="001916B8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Quisque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nec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egestas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purus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Suspendisse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potenti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Donec ac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nibh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sit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amet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sem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tempus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interdum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consequat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vel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massa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Maecenas semper auctor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consequat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Phasellus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fermentum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nunc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eu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dolor lacinia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rutrum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Proin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consequat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maximus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nisl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.</w:t>
                      </w:r>
                    </w:p>
                    <w:p w14:paraId="39804ED9" w14:textId="77777777" w:rsidR="001916B8" w:rsidRDefault="001916B8" w:rsidP="001916B8">
                      <w:pPr>
                        <w:rPr>
                          <w:rFonts w:ascii="Helvetica Neue" w:hAnsi="Helvetica Neue"/>
                          <w:sz w:val="17"/>
                          <w:szCs w:val="17"/>
                        </w:rPr>
                      </w:pPr>
                    </w:p>
                    <w:p w14:paraId="0A5DB799" w14:textId="77777777" w:rsidR="001916B8" w:rsidRPr="00E941B5" w:rsidRDefault="001916B8" w:rsidP="001916B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17"/>
                        </w:rPr>
                      </w:pPr>
                      <w:r w:rsidRPr="00E941B5">
                        <w:rPr>
                          <w:rFonts w:ascii="Arial" w:hAnsi="Arial" w:cs="Arial"/>
                          <w:b/>
                          <w:bCs/>
                          <w:sz w:val="22"/>
                          <w:szCs w:val="17"/>
                        </w:rPr>
                        <w:t>Text here</w:t>
                      </w:r>
                    </w:p>
                    <w:p w14:paraId="4859171D" w14:textId="77777777" w:rsidR="001323B9" w:rsidRPr="001916B8" w:rsidRDefault="001916B8">
                      <w:pPr>
                        <w:rPr>
                          <w:rFonts w:eastAsia="Times New Roman"/>
                          <w:color w:val="000000" w:themeColor="text1"/>
                        </w:rPr>
                      </w:pP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Quisque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nec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egestas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purus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Suspendisse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potenti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Donec ac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nibh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sit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amet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sem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tempus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interdum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consequat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vel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massa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Maecenas semper auctor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consequat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Phasellus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fermentum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nunc</w:t>
                      </w:r>
                      <w:proofErr w:type="spellEnd"/>
                      <w:r w:rsidR="008E2A0A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8E2A0A">
                        <w:rPr>
                          <w:rFonts w:ascii="Arial" w:hAnsi="Arial" w:cs="Arial"/>
                          <w:sz w:val="17"/>
                          <w:szCs w:val="17"/>
                        </w:rPr>
                        <w:t>eu</w:t>
                      </w:r>
                      <w:proofErr w:type="spellEnd"/>
                      <w:r w:rsidR="008E2A0A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dolor lacinia </w:t>
                      </w:r>
                      <w:proofErr w:type="spellStart"/>
                      <w:r w:rsidR="008E2A0A">
                        <w:rPr>
                          <w:rFonts w:ascii="Arial" w:hAnsi="Arial" w:cs="Arial"/>
                          <w:sz w:val="17"/>
                          <w:szCs w:val="17"/>
                        </w:rPr>
                        <w:t>rutrum</w:t>
                      </w:r>
                      <w:proofErr w:type="spellEnd"/>
                      <w:r w:rsidR="008E2A0A">
                        <w:rPr>
                          <w:rFonts w:ascii="Arial" w:hAnsi="Arial" w:cs="Arial"/>
                          <w:sz w:val="17"/>
                          <w:szCs w:val="17"/>
                        </w:rPr>
                        <w:t>. Proin maximus.</w:t>
                      </w:r>
                    </w:p>
                  </w:txbxContent>
                </v:textbox>
              </v:shape>
            </w:pict>
          </mc:Fallback>
        </mc:AlternateContent>
      </w:r>
      <w:r w:rsidR="00CD1DC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0A8FA2" wp14:editId="103534D0">
                <wp:simplePos x="0" y="0"/>
                <wp:positionH relativeFrom="column">
                  <wp:posOffset>-673768</wp:posOffset>
                </wp:positionH>
                <wp:positionV relativeFrom="paragraph">
                  <wp:posOffset>452387</wp:posOffset>
                </wp:positionV>
                <wp:extent cx="2668303" cy="114744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303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C5ADE" w14:textId="77777777" w:rsidR="008F4335" w:rsidRPr="001916B8" w:rsidRDefault="00414CA2" w:rsidP="008F4335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17"/>
                              </w:rPr>
                            </w:pPr>
                            <w:r w:rsidRPr="00E941B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17"/>
                              </w:rPr>
                              <w:softHyphen/>
                              <w:t xml:space="preserve">Maecenas semper auctor </w:t>
                            </w:r>
                            <w:proofErr w:type="spellStart"/>
                            <w:r w:rsidRPr="00E941B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17"/>
                              </w:rPr>
                              <w:t>consequat</w:t>
                            </w:r>
                            <w:proofErr w:type="spellEnd"/>
                            <w:r w:rsidRPr="00E941B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E941B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17"/>
                              </w:rPr>
                              <w:t>Phasellus</w:t>
                            </w:r>
                            <w:proofErr w:type="spellEnd"/>
                            <w:r w:rsidRPr="00E941B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17"/>
                              </w:rPr>
                              <w:t xml:space="preserve"> fermentum </w:t>
                            </w:r>
                            <w:proofErr w:type="spellStart"/>
                            <w:r w:rsidRPr="00E941B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17"/>
                              </w:rPr>
                              <w:t>nunc</w:t>
                            </w:r>
                            <w:proofErr w:type="spellEnd"/>
                            <w:r w:rsidRPr="00E941B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E941B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17"/>
                              </w:rPr>
                              <w:t>eu</w:t>
                            </w:r>
                            <w:proofErr w:type="spellEnd"/>
                            <w:r w:rsidRPr="00E941B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17"/>
                              </w:rPr>
                              <w:t xml:space="preserve"> dolor lacinia</w:t>
                            </w:r>
                            <w:r w:rsidR="001202EA" w:rsidRPr="00E941B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1202EA" w:rsidRPr="00E941B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17"/>
                              </w:rPr>
                              <w:t>rutrum</w:t>
                            </w:r>
                            <w:proofErr w:type="spellEnd"/>
                            <w:r w:rsidR="001202EA" w:rsidRPr="00E941B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17"/>
                              </w:rPr>
                              <w:t>.</w:t>
                            </w:r>
                            <w:r w:rsidRPr="00E941B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17"/>
                              </w:rPr>
                              <w:t xml:space="preserve"> </w:t>
                            </w:r>
                          </w:p>
                          <w:p w14:paraId="5886D282" w14:textId="77777777" w:rsidR="008F4335" w:rsidRPr="00E941B5" w:rsidRDefault="008F4335">
                            <w:pPr>
                              <w:rPr>
                                <w:rFonts w:ascii="Arial" w:hAnsi="Arial" w:cs="Arial"/>
                                <w:color w:val="009E49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A8FA2" id="Text Box 7" o:spid="_x0000_s1031" type="#_x0000_t202" style="position:absolute;margin-left:-53.05pt;margin-top:35.6pt;width:210.1pt;height:9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" filled="f" stroked="f">
                <v:textbox>
                  <w:txbxContent>
                    <w:p w14:paraId="398C5ADE" w14:textId="77777777" w:rsidR="008F4335" w:rsidRPr="001916B8" w:rsidRDefault="00414CA2" w:rsidP="008F4335">
                      <w:pPr>
                        <w:rPr>
                          <w:rFonts w:ascii="Arial" w:eastAsia="Times New Roman" w:hAnsi="Arial" w:cs="Arial"/>
                          <w:sz w:val="28"/>
                          <w:szCs w:val="17"/>
                        </w:rPr>
                      </w:pPr>
                      <w:r w:rsidRPr="00E941B5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17"/>
                        </w:rPr>
                        <w:softHyphen/>
                        <w:t xml:space="preserve">Maecenas semper auctor </w:t>
                      </w:r>
                      <w:proofErr w:type="spellStart"/>
                      <w:r w:rsidRPr="00E941B5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17"/>
                        </w:rPr>
                        <w:t>consequat</w:t>
                      </w:r>
                      <w:proofErr w:type="spellEnd"/>
                      <w:r w:rsidRPr="00E941B5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17"/>
                        </w:rPr>
                        <w:t xml:space="preserve">. </w:t>
                      </w:r>
                      <w:proofErr w:type="spellStart"/>
                      <w:r w:rsidRPr="00E941B5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17"/>
                        </w:rPr>
                        <w:t>Phasellus</w:t>
                      </w:r>
                      <w:proofErr w:type="spellEnd"/>
                      <w:r w:rsidRPr="00E941B5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17"/>
                        </w:rPr>
                        <w:t xml:space="preserve"> fermentum </w:t>
                      </w:r>
                      <w:proofErr w:type="spellStart"/>
                      <w:r w:rsidRPr="00E941B5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17"/>
                        </w:rPr>
                        <w:t>nunc</w:t>
                      </w:r>
                      <w:proofErr w:type="spellEnd"/>
                      <w:r w:rsidRPr="00E941B5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17"/>
                        </w:rPr>
                        <w:t xml:space="preserve"> </w:t>
                      </w:r>
                      <w:proofErr w:type="spellStart"/>
                      <w:r w:rsidRPr="00E941B5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17"/>
                        </w:rPr>
                        <w:t>eu</w:t>
                      </w:r>
                      <w:proofErr w:type="spellEnd"/>
                      <w:r w:rsidRPr="00E941B5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17"/>
                        </w:rPr>
                        <w:t xml:space="preserve"> dolor lacinia</w:t>
                      </w:r>
                      <w:r w:rsidR="001202EA" w:rsidRPr="00E941B5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17"/>
                        </w:rPr>
                        <w:t xml:space="preserve"> </w:t>
                      </w:r>
                      <w:proofErr w:type="spellStart"/>
                      <w:r w:rsidR="001202EA" w:rsidRPr="00E941B5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17"/>
                        </w:rPr>
                        <w:t>rutrum</w:t>
                      </w:r>
                      <w:proofErr w:type="spellEnd"/>
                      <w:r w:rsidR="001202EA" w:rsidRPr="00E941B5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17"/>
                        </w:rPr>
                        <w:t>.</w:t>
                      </w:r>
                      <w:r w:rsidRPr="00E941B5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17"/>
                        </w:rPr>
                        <w:t xml:space="preserve"> </w:t>
                      </w:r>
                    </w:p>
                    <w:p w14:paraId="5886D282" w14:textId="77777777" w:rsidR="008F4335" w:rsidRPr="00E941B5" w:rsidRDefault="008F4335">
                      <w:pPr>
                        <w:rPr>
                          <w:rFonts w:ascii="Arial" w:hAnsi="Arial" w:cs="Arial"/>
                          <w:color w:val="009E49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1DC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37C5CF" wp14:editId="4AAC8385">
                <wp:simplePos x="0" y="0"/>
                <wp:positionH relativeFrom="column">
                  <wp:posOffset>-673768</wp:posOffset>
                </wp:positionH>
                <wp:positionV relativeFrom="paragraph">
                  <wp:posOffset>1828800</wp:posOffset>
                </wp:positionV>
                <wp:extent cx="2668303" cy="480314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303" cy="480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AB310" w14:textId="77777777" w:rsidR="00414CA2" w:rsidRPr="00E941B5" w:rsidRDefault="00414CA2" w:rsidP="00414CA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E941B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Sub-headline</w:t>
                            </w:r>
                            <w:r w:rsidRPr="00E941B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ab/>
                            </w:r>
                            <w:r w:rsidRPr="00E941B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ab/>
                            </w:r>
                          </w:p>
                          <w:p w14:paraId="6FC46B83" w14:textId="77777777" w:rsidR="00414CA2" w:rsidRPr="00CF3939" w:rsidRDefault="00414CA2" w:rsidP="00414CA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Quisque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egestas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purus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Suspendisse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potenti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Donec ac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nibh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sit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amet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sem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tempus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interdum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consequat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vel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Maecenas semper auctor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consequat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Phasellus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fermentum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nunc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dolor lacinia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rutrum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Proin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consequat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maximus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nisl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5D5D86C9" w14:textId="77777777" w:rsidR="001323B9" w:rsidRDefault="001323B9" w:rsidP="00414CA2">
                            <w:pPr>
                              <w:rPr>
                                <w:rFonts w:ascii="Helvetica Neue" w:hAnsi="Helvetica Neue"/>
                                <w:sz w:val="17"/>
                                <w:szCs w:val="17"/>
                              </w:rPr>
                            </w:pPr>
                          </w:p>
                          <w:p w14:paraId="6808B325" w14:textId="77777777" w:rsidR="001323B9" w:rsidRPr="00E941B5" w:rsidRDefault="001323B9" w:rsidP="00414CA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17"/>
                              </w:rPr>
                            </w:pPr>
                            <w:r w:rsidRPr="00E941B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17"/>
                              </w:rPr>
                              <w:t>Text here</w:t>
                            </w:r>
                          </w:p>
                          <w:p w14:paraId="30CD8263" w14:textId="77777777" w:rsidR="00414CA2" w:rsidRPr="001916B8" w:rsidRDefault="001323B9">
                            <w:pPr>
                              <w:rPr>
                                <w:rFonts w:eastAsia="Times New Roman"/>
                                <w:color w:val="000000" w:themeColor="text1"/>
                              </w:rPr>
                            </w:pP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Quisque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egestas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purus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Suspendisse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potenti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Donec ac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nibh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sit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amet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sem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tempus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interdum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consequat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vel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Maecenas semper auctor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consequat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Phasellus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fermentum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nunc</w:t>
                            </w:r>
                            <w:proofErr w:type="spellEnd"/>
                            <w:r w:rsidR="001916B8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1916B8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 w:rsidR="001916B8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dolor lacinia </w:t>
                            </w:r>
                            <w:proofErr w:type="spellStart"/>
                            <w:r w:rsidR="001916B8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rutrum</w:t>
                            </w:r>
                            <w:proofErr w:type="spellEnd"/>
                            <w:r w:rsidR="001916B8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. Proin</w:t>
                            </w:r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maximus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nisl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  <w:r w:rsidR="001916B8" w:rsidRPr="008F4335">
                              <w:rPr>
                                <w:rFonts w:eastAsia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7C5CF" id="Text Box 8" o:spid="_x0000_s1032" type="#_x0000_t202" style="position:absolute;margin-left:-53.05pt;margin-top:2in;width:210.1pt;height:37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" filled="f" stroked="f">
                <v:textbox>
                  <w:txbxContent>
                    <w:p w14:paraId="7F4AB310" w14:textId="77777777" w:rsidR="00414CA2" w:rsidRPr="00E941B5" w:rsidRDefault="00414CA2" w:rsidP="00414CA2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 w:rsidRPr="00E941B5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Sub-headline</w:t>
                      </w:r>
                      <w:r w:rsidRPr="00E941B5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ab/>
                      </w:r>
                      <w:r w:rsidRPr="00E941B5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ab/>
                      </w:r>
                    </w:p>
                    <w:p w14:paraId="6FC46B83" w14:textId="77777777" w:rsidR="00414CA2" w:rsidRPr="00CF3939" w:rsidRDefault="00414CA2" w:rsidP="00414CA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Quisque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nec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egestas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purus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Suspendisse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potenti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Donec ac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nibh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sit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amet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sem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tempus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interdum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consequat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vel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massa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Maecenas semper auctor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consequat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Phasellus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fermentum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nunc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eu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dolor lacinia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rutrum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Proin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consequat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maximus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nisl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.</w:t>
                      </w:r>
                    </w:p>
                    <w:p w14:paraId="5D5D86C9" w14:textId="77777777" w:rsidR="001323B9" w:rsidRDefault="001323B9" w:rsidP="00414CA2">
                      <w:pPr>
                        <w:rPr>
                          <w:rFonts w:ascii="Helvetica Neue" w:hAnsi="Helvetica Neue"/>
                          <w:sz w:val="17"/>
                          <w:szCs w:val="17"/>
                        </w:rPr>
                      </w:pPr>
                    </w:p>
                    <w:p w14:paraId="6808B325" w14:textId="77777777" w:rsidR="001323B9" w:rsidRPr="00E941B5" w:rsidRDefault="001323B9" w:rsidP="00414CA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17"/>
                        </w:rPr>
                      </w:pPr>
                      <w:r w:rsidRPr="00E941B5">
                        <w:rPr>
                          <w:rFonts w:ascii="Arial" w:hAnsi="Arial" w:cs="Arial"/>
                          <w:b/>
                          <w:bCs/>
                          <w:sz w:val="22"/>
                          <w:szCs w:val="17"/>
                        </w:rPr>
                        <w:t>Text here</w:t>
                      </w:r>
                    </w:p>
                    <w:p w14:paraId="30CD8263" w14:textId="77777777" w:rsidR="00414CA2" w:rsidRPr="001916B8" w:rsidRDefault="001323B9">
                      <w:pPr>
                        <w:rPr>
                          <w:rFonts w:eastAsia="Times New Roman"/>
                          <w:color w:val="000000" w:themeColor="text1"/>
                        </w:rPr>
                      </w:pP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Quisque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nec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egestas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purus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Suspendisse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potenti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Donec ac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nibh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sit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amet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sem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tempus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interdum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consequat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vel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massa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Maecenas semper auctor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consequat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Phasellus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fermentum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nunc</w:t>
                      </w:r>
                      <w:proofErr w:type="spellEnd"/>
                      <w:r w:rsidR="001916B8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1916B8">
                        <w:rPr>
                          <w:rFonts w:ascii="Arial" w:hAnsi="Arial" w:cs="Arial"/>
                          <w:sz w:val="17"/>
                          <w:szCs w:val="17"/>
                        </w:rPr>
                        <w:t>eu</w:t>
                      </w:r>
                      <w:proofErr w:type="spellEnd"/>
                      <w:r w:rsidR="001916B8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dolor lacinia </w:t>
                      </w:r>
                      <w:proofErr w:type="spellStart"/>
                      <w:r w:rsidR="001916B8">
                        <w:rPr>
                          <w:rFonts w:ascii="Arial" w:hAnsi="Arial" w:cs="Arial"/>
                          <w:sz w:val="17"/>
                          <w:szCs w:val="17"/>
                        </w:rPr>
                        <w:t>rutrum</w:t>
                      </w:r>
                      <w:proofErr w:type="spellEnd"/>
                      <w:r w:rsidR="001916B8">
                        <w:rPr>
                          <w:rFonts w:ascii="Arial" w:hAnsi="Arial" w:cs="Arial"/>
                          <w:sz w:val="17"/>
                          <w:szCs w:val="17"/>
                        </w:rPr>
                        <w:t>. Proin</w:t>
                      </w:r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maximus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nisl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.</w:t>
                      </w:r>
                      <w:r w:rsidR="001916B8" w:rsidRPr="008F4335">
                        <w:rPr>
                          <w:rFonts w:eastAsia="Times New Roman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D1DC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3E5FAE" wp14:editId="0EE9724D">
                <wp:simplePos x="0" y="0"/>
                <wp:positionH relativeFrom="column">
                  <wp:posOffset>6179420</wp:posOffset>
                </wp:positionH>
                <wp:positionV relativeFrom="paragraph">
                  <wp:posOffset>-327259</wp:posOffset>
                </wp:positionV>
                <wp:extent cx="2749316" cy="661606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316" cy="661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BBF27" w14:textId="77777777" w:rsidR="001916B8" w:rsidRPr="00E941B5" w:rsidRDefault="001916B8" w:rsidP="001916B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E941B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Sub-headline</w:t>
                            </w:r>
                            <w:r w:rsidRPr="00E941B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ab/>
                            </w:r>
                            <w:r w:rsidRPr="00E941B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ab/>
                            </w:r>
                          </w:p>
                          <w:p w14:paraId="331104D3" w14:textId="77777777" w:rsidR="001916B8" w:rsidRPr="00CF3939" w:rsidRDefault="001916B8" w:rsidP="001916B8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Quisque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egestas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purus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Suspendisse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potenti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Donec ac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nibh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sit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amet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sem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tempus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interdum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consequat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vel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Maecenas semper auctor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consequat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Phasellus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fermentum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nunc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dolor lacinia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rutrum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Proin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consequat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maximus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nisl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2EF2DB56" w14:textId="77777777" w:rsidR="001916B8" w:rsidRDefault="001916B8" w:rsidP="001916B8">
                            <w:pPr>
                              <w:rPr>
                                <w:rFonts w:ascii="Helvetica Neue" w:hAnsi="Helvetica Neue"/>
                                <w:sz w:val="17"/>
                                <w:szCs w:val="17"/>
                              </w:rPr>
                            </w:pPr>
                          </w:p>
                          <w:p w14:paraId="35D52D10" w14:textId="77777777" w:rsidR="001916B8" w:rsidRPr="00E941B5" w:rsidRDefault="001916B8" w:rsidP="001916B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17"/>
                              </w:rPr>
                            </w:pPr>
                            <w:r w:rsidRPr="00E941B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17"/>
                              </w:rPr>
                              <w:t>Text here</w:t>
                            </w:r>
                          </w:p>
                          <w:p w14:paraId="4E2E88D7" w14:textId="77777777" w:rsidR="001916B8" w:rsidRPr="001916B8" w:rsidRDefault="001916B8" w:rsidP="001916B8">
                            <w:pPr>
                              <w:rPr>
                                <w:rFonts w:eastAsia="Times New Roman"/>
                                <w:color w:val="000000" w:themeColor="text1"/>
                              </w:rPr>
                            </w:pP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Quisque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egestas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purus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Suspendisse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potenti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Donec ac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nibh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sit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amet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sem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tempus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interdum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consequat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vel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Maecenas semper auctor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consequat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Phasellus</w:t>
                            </w:r>
                            <w:proofErr w:type="spellEnd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fermentum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nunc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dolor lacinia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rutrum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. Proin</w:t>
                            </w:r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F393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nisl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</w:t>
                            </w:r>
                            <w:proofErr w:type="spellEnd"/>
                          </w:p>
                          <w:p w14:paraId="6A448BA0" w14:textId="77777777" w:rsidR="001323B9" w:rsidRPr="006661D7" w:rsidRDefault="001323B9">
                            <w:pPr>
                              <w:rPr>
                                <w:rFonts w:ascii="Trade Gothic LT Pro Bold Conden" w:hAnsi="Trade Gothic LT Pro Bold Conden"/>
                                <w:color w:val="009E49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E5FAE" id="Text Box 13" o:spid="_x0000_s1033" type="#_x0000_t202" style="position:absolute;margin-left:486.55pt;margin-top:-25.75pt;width:216.5pt;height:52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" filled="f" stroked="f">
                <v:textbox>
                  <w:txbxContent>
                    <w:p w14:paraId="14EBBF27" w14:textId="77777777" w:rsidR="001916B8" w:rsidRPr="00E941B5" w:rsidRDefault="001916B8" w:rsidP="001916B8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 w:rsidRPr="00E941B5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Sub-headline</w:t>
                      </w:r>
                      <w:r w:rsidRPr="00E941B5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ab/>
                      </w:r>
                      <w:r w:rsidRPr="00E941B5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ab/>
                      </w:r>
                    </w:p>
                    <w:p w14:paraId="331104D3" w14:textId="77777777" w:rsidR="001916B8" w:rsidRPr="00CF3939" w:rsidRDefault="001916B8" w:rsidP="001916B8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Quisque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nec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egestas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purus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Suspendisse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potenti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Donec ac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nibh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sit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amet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sem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tempus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interdum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consequat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vel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massa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Maecenas semper auctor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consequat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Phasellus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fermentum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nunc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eu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dolor lacinia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rutrum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Proin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consequat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maximus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nisl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.</w:t>
                      </w:r>
                    </w:p>
                    <w:p w14:paraId="2EF2DB56" w14:textId="77777777" w:rsidR="001916B8" w:rsidRDefault="001916B8" w:rsidP="001916B8">
                      <w:pPr>
                        <w:rPr>
                          <w:rFonts w:ascii="Helvetica Neue" w:hAnsi="Helvetica Neue"/>
                          <w:sz w:val="17"/>
                          <w:szCs w:val="17"/>
                        </w:rPr>
                      </w:pPr>
                    </w:p>
                    <w:p w14:paraId="35D52D10" w14:textId="77777777" w:rsidR="001916B8" w:rsidRPr="00E941B5" w:rsidRDefault="001916B8" w:rsidP="001916B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17"/>
                        </w:rPr>
                      </w:pPr>
                      <w:r w:rsidRPr="00E941B5">
                        <w:rPr>
                          <w:rFonts w:ascii="Arial" w:hAnsi="Arial" w:cs="Arial"/>
                          <w:b/>
                          <w:bCs/>
                          <w:sz w:val="22"/>
                          <w:szCs w:val="17"/>
                        </w:rPr>
                        <w:t>Text here</w:t>
                      </w:r>
                    </w:p>
                    <w:p w14:paraId="4E2E88D7" w14:textId="77777777" w:rsidR="001916B8" w:rsidRPr="001916B8" w:rsidRDefault="001916B8" w:rsidP="001916B8">
                      <w:pPr>
                        <w:rPr>
                          <w:rFonts w:eastAsia="Times New Roman"/>
                          <w:color w:val="000000" w:themeColor="text1"/>
                        </w:rPr>
                      </w:pP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Quisque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nec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egestas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purus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Suspendisse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potenti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Donec ac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nibh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sit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amet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sem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tempus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interdum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consequat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vel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massa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Maecenas semper auctor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consequat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Phasellus</w:t>
                      </w:r>
                      <w:proofErr w:type="spellEnd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fermentum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nunc</w:t>
                      </w:r>
                      <w:proofErr w:type="spellEnd"/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eu</w:t>
                      </w:r>
                      <w:proofErr w:type="spellEnd"/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dolor lacinia </w:t>
                      </w:r>
                      <w:proofErr w:type="spellStart"/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rutrum</w:t>
                      </w:r>
                      <w:proofErr w:type="spellEnd"/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. Proin</w:t>
                      </w:r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F3939">
                        <w:rPr>
                          <w:rFonts w:ascii="Arial" w:hAnsi="Arial" w:cs="Arial"/>
                          <w:sz w:val="17"/>
                          <w:szCs w:val="17"/>
                        </w:rPr>
                        <w:t>nisl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d</w:t>
                      </w:r>
                      <w:proofErr w:type="spellEnd"/>
                    </w:p>
                    <w:p w14:paraId="6A448BA0" w14:textId="77777777" w:rsidR="001323B9" w:rsidRPr="006661D7" w:rsidRDefault="001323B9">
                      <w:pPr>
                        <w:rPr>
                          <w:rFonts w:ascii="Trade Gothic LT Pro Bold Conden" w:hAnsi="Trade Gothic LT Pro Bold Conden"/>
                          <w:color w:val="009E49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1B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2B084" wp14:editId="29CA88CD">
                <wp:simplePos x="0" y="0"/>
                <wp:positionH relativeFrom="column">
                  <wp:posOffset>-654518</wp:posOffset>
                </wp:positionH>
                <wp:positionV relativeFrom="paragraph">
                  <wp:posOffset>-346509</wp:posOffset>
                </wp:positionV>
                <wp:extent cx="2818765" cy="2292149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765" cy="2292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79414" w14:textId="77777777" w:rsidR="006661D7" w:rsidRPr="00E941B5" w:rsidRDefault="006661D7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941B5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HEADLINE TEXT</w:t>
                            </w:r>
                          </w:p>
                          <w:p w14:paraId="4D989D2E" w14:textId="77777777" w:rsidR="006661D7" w:rsidRPr="00E941B5" w:rsidRDefault="006661D7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9E49"/>
                                <w:sz w:val="56"/>
                                <w:szCs w:val="56"/>
                              </w:rPr>
                            </w:pPr>
                            <w:r w:rsidRPr="00E941B5">
                              <w:rPr>
                                <w:rFonts w:ascii="Arial Black" w:hAnsi="Arial Black"/>
                                <w:b/>
                                <w:bCs/>
                                <w:color w:val="009E49"/>
                                <w:sz w:val="56"/>
                                <w:szCs w:val="56"/>
                              </w:rPr>
                              <w:t>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2B084" id="Text Box 6" o:spid="_x0000_s1034" type="#_x0000_t202" style="position:absolute;margin-left:-51.55pt;margin-top:-27.3pt;width:221.95pt;height:18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" filled="f" stroked="f">
                <v:textbox>
                  <w:txbxContent>
                    <w:p w14:paraId="32179414" w14:textId="77777777" w:rsidR="006661D7" w:rsidRPr="00E941B5" w:rsidRDefault="006661D7">
                      <w:pP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</w:pPr>
                      <w:r w:rsidRPr="00E941B5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HEADLINE TEXT</w:t>
                      </w:r>
                    </w:p>
                    <w:p w14:paraId="4D989D2E" w14:textId="77777777" w:rsidR="006661D7" w:rsidRPr="00E941B5" w:rsidRDefault="006661D7">
                      <w:pPr>
                        <w:rPr>
                          <w:rFonts w:ascii="Arial Black" w:hAnsi="Arial Black"/>
                          <w:b/>
                          <w:bCs/>
                          <w:color w:val="009E49"/>
                          <w:sz w:val="56"/>
                          <w:szCs w:val="56"/>
                        </w:rPr>
                      </w:pPr>
                      <w:r w:rsidRPr="00E941B5">
                        <w:rPr>
                          <w:rFonts w:ascii="Arial Black" w:hAnsi="Arial Black"/>
                          <w:b/>
                          <w:bCs/>
                          <w:color w:val="009E49"/>
                          <w:sz w:val="56"/>
                          <w:szCs w:val="56"/>
                        </w:rPr>
                        <w:t>GOES HERE</w:t>
                      </w:r>
                    </w:p>
                  </w:txbxContent>
                </v:textbox>
              </v:shape>
            </w:pict>
          </mc:Fallback>
        </mc:AlternateContent>
      </w:r>
      <w:r w:rsidR="002016B2">
        <w:rPr>
          <w:noProof/>
        </w:rPr>
        <w:drawing>
          <wp:anchor distT="0" distB="0" distL="114300" distR="114300" simplePos="0" relativeHeight="251658240" behindDoc="1" locked="1" layoutInCell="1" allowOverlap="1" wp14:anchorId="59EEF9F0" wp14:editId="3FF74162">
            <wp:simplePos x="0" y="0"/>
            <wp:positionH relativeFrom="column">
              <wp:posOffset>-898525</wp:posOffset>
            </wp:positionH>
            <wp:positionV relativeFrom="page">
              <wp:posOffset>2540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ideArrow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939">
        <w:t xml:space="preserve"> </w:t>
      </w:r>
    </w:p>
    <w:sectPr w:rsidR="00753D30" w:rsidSect="002016B2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ntinel Medium">
    <w:altName w:val="Calibri"/>
    <w:charset w:val="00"/>
    <w:family w:val="auto"/>
    <w:pitch w:val="variable"/>
    <w:sig w:usb0="A000007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Trade Gothic LT Pro Bold Conden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FD"/>
    <w:rsid w:val="00033505"/>
    <w:rsid w:val="001202EA"/>
    <w:rsid w:val="001323B9"/>
    <w:rsid w:val="00181B06"/>
    <w:rsid w:val="001916B8"/>
    <w:rsid w:val="002016B2"/>
    <w:rsid w:val="00222FAE"/>
    <w:rsid w:val="00414CA2"/>
    <w:rsid w:val="00473163"/>
    <w:rsid w:val="004A26AF"/>
    <w:rsid w:val="00524276"/>
    <w:rsid w:val="00584EB3"/>
    <w:rsid w:val="005C4DFD"/>
    <w:rsid w:val="005E2ED6"/>
    <w:rsid w:val="006661D7"/>
    <w:rsid w:val="006E2292"/>
    <w:rsid w:val="006E4C01"/>
    <w:rsid w:val="00753D30"/>
    <w:rsid w:val="00821237"/>
    <w:rsid w:val="008215B8"/>
    <w:rsid w:val="008277B1"/>
    <w:rsid w:val="008E2A0A"/>
    <w:rsid w:val="008F0382"/>
    <w:rsid w:val="008F4335"/>
    <w:rsid w:val="009D1CC1"/>
    <w:rsid w:val="00AA6909"/>
    <w:rsid w:val="00AB667E"/>
    <w:rsid w:val="00AC6CD2"/>
    <w:rsid w:val="00AD1C02"/>
    <w:rsid w:val="00B21BF2"/>
    <w:rsid w:val="00B27961"/>
    <w:rsid w:val="00BB5312"/>
    <w:rsid w:val="00BD1502"/>
    <w:rsid w:val="00C87C41"/>
    <w:rsid w:val="00CD1DC9"/>
    <w:rsid w:val="00CD4C1A"/>
    <w:rsid w:val="00CF3939"/>
    <w:rsid w:val="00D92AE9"/>
    <w:rsid w:val="00DB144A"/>
    <w:rsid w:val="00E155C2"/>
    <w:rsid w:val="00E36398"/>
    <w:rsid w:val="00E3696C"/>
    <w:rsid w:val="00E56EF6"/>
    <w:rsid w:val="00E941B5"/>
    <w:rsid w:val="00EB32AF"/>
    <w:rsid w:val="00ED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905DA"/>
  <w14:defaultImageDpi w14:val="32767"/>
  <w15:chartTrackingRefBased/>
  <w15:docId w15:val="{CEA2D482-378B-4E57-93FD-DF4DC71A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61D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rketing%20Team\Creative%20Files\Resources\Templates\User%20Templates\Word%20Templates\Tri-Fold%20Brochure\Deliverables\TrifoldBrochure-Template-8.5x11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TrifoldBrochure-Template-8.5x11_v2</Template>
  <TotalTime>2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Kroke, Alexander</dc:creator>
  <cp:keywords/>
  <dc:description/>
  <cp:lastModifiedBy>Kroke, Alexander</cp:lastModifiedBy>
  <cp:revision>1</cp:revision>
  <cp:lastPrinted>2018-02-02T14:52:00Z</cp:lastPrinted>
  <dcterms:created xsi:type="dcterms:W3CDTF">2021-04-14T14:14:00Z</dcterms:created>
  <dcterms:modified xsi:type="dcterms:W3CDTF">2021-04-14T14:16:00Z</dcterms:modified>
</cp:coreProperties>
</file>