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8C25" w14:textId="03C20E3C" w:rsidR="00C15D96" w:rsidRDefault="00390254" w:rsidP="00085A31">
      <w:pPr>
        <w:pStyle w:val="Heading1"/>
      </w:pPr>
      <w:r>
        <w:t>How to Self-Enroll in Course</w:t>
      </w:r>
    </w:p>
    <w:p w14:paraId="33115237" w14:textId="1ADC21E7" w:rsidR="00C15D96" w:rsidRDefault="00390254" w:rsidP="00C15D96">
      <w:r>
        <w:t>Purchasing Card (P-Card) training is required for all new P-Card holders</w:t>
      </w:r>
      <w:r w:rsidR="007C1B36">
        <w:t xml:space="preserve">; training must be completed before </w:t>
      </w:r>
      <w:r>
        <w:t xml:space="preserve">receiving </w:t>
      </w:r>
      <w:r w:rsidR="00FB0EDF">
        <w:t>a</w:t>
      </w:r>
      <w:r>
        <w:t xml:space="preserve"> </w:t>
      </w:r>
      <w:r w:rsidR="007C1B36">
        <w:t>P-C</w:t>
      </w:r>
      <w:r>
        <w:t xml:space="preserve">ard. </w:t>
      </w:r>
      <w:r w:rsidR="007C1B36" w:rsidRPr="007C1B36">
        <w:t>In this training, you will learn the requirements and responsibilities for making purchases using your P-Card.</w:t>
      </w:r>
      <w:r w:rsidR="007C1B36">
        <w:t xml:space="preserve"> </w:t>
      </w:r>
    </w:p>
    <w:p w14:paraId="1A4A7CC4" w14:textId="08A9793A" w:rsidR="00601AC7" w:rsidRDefault="00601AC7" w:rsidP="00601AC7">
      <w:pPr>
        <w:pStyle w:val="Heading3"/>
      </w:pPr>
      <w:r>
        <w:t>How to Access the Course</w:t>
      </w:r>
    </w:p>
    <w:p w14:paraId="75605189" w14:textId="5ACF6D12" w:rsidR="00431639" w:rsidRDefault="00431639" w:rsidP="00431639">
      <w:r>
        <w:t xml:space="preserve">Before you begin, please know that Chrome is the recommended browser to use. You can make sure Chrome is up to date by visiting this website: </w:t>
      </w:r>
    </w:p>
    <w:p w14:paraId="51E9CEDE" w14:textId="2103BEA7" w:rsidR="00431639" w:rsidRDefault="00A431F2" w:rsidP="00431639">
      <w:pPr>
        <w:rPr>
          <w:rFonts w:ascii="Calibri" w:hAnsi="Calibri" w:cs="Calibri"/>
        </w:rPr>
      </w:pPr>
      <w:hyperlink r:id="rId7" w:history="1">
        <w:r w:rsidR="00431639">
          <w:rPr>
            <w:rStyle w:val="Hyperlink"/>
            <w:rFonts w:ascii="Calibri" w:hAnsi="Calibri" w:cs="Calibri"/>
          </w:rPr>
          <w:t>https://help.blackboard.com/Learn/Administrator/Hosting/Release_Notes/Browser_Support/Browser_Checker</w:t>
        </w:r>
      </w:hyperlink>
    </w:p>
    <w:p w14:paraId="27B5C192" w14:textId="77777777" w:rsidR="00CC24B6" w:rsidRPr="00431639" w:rsidRDefault="00CC24B6" w:rsidP="00431639"/>
    <w:p w14:paraId="11A1044A" w14:textId="77777777" w:rsidR="003F75ED" w:rsidRDefault="003F75ED" w:rsidP="003F75ED">
      <w:pPr>
        <w:pStyle w:val="ListParagraph"/>
        <w:numPr>
          <w:ilvl w:val="0"/>
          <w:numId w:val="1"/>
        </w:numPr>
      </w:pPr>
      <w:r>
        <w:t xml:space="preserve">To access the Data Privacy course, log into Blackboard: </w:t>
      </w:r>
      <w:hyperlink r:id="rId8" w:history="1">
        <w:r w:rsidRPr="00602D7B">
          <w:rPr>
            <w:rStyle w:val="Hyperlink"/>
          </w:rPr>
          <w:t>https://blackboard.ndus.edu</w:t>
        </w:r>
      </w:hyperlink>
      <w:r>
        <w:t xml:space="preserve"> </w:t>
      </w:r>
      <w:r>
        <w:br/>
        <w:t>(you can also use your campus’ Blackboard URL.)</w:t>
      </w:r>
    </w:p>
    <w:p w14:paraId="692E470C" w14:textId="77777777" w:rsidR="003F75ED" w:rsidRDefault="003F75ED" w:rsidP="003F75ED">
      <w:pPr>
        <w:pStyle w:val="ListParagraph"/>
        <w:numPr>
          <w:ilvl w:val="0"/>
          <w:numId w:val="1"/>
        </w:numPr>
      </w:pPr>
      <w:r>
        <w:t xml:space="preserve">Select the </w:t>
      </w:r>
      <w:r w:rsidRPr="00CC24B6">
        <w:rPr>
          <w:b/>
          <w:bCs/>
        </w:rPr>
        <w:t>Courses</w:t>
      </w:r>
      <w:r>
        <w:t xml:space="preserve"> link on the left</w:t>
      </w:r>
    </w:p>
    <w:p w14:paraId="2F689218" w14:textId="77777777" w:rsidR="003F75ED" w:rsidRDefault="003F75ED" w:rsidP="003F75ED">
      <w:pPr>
        <w:pStyle w:val="ListParagraph"/>
        <w:numPr>
          <w:ilvl w:val="0"/>
          <w:numId w:val="1"/>
        </w:numPr>
      </w:pPr>
      <w:r>
        <w:rPr>
          <w:noProof/>
        </w:rPr>
        <w:t>Locate and select the Course Catalogue link in the upper right</w:t>
      </w:r>
    </w:p>
    <w:p w14:paraId="59B96A6D" w14:textId="0ECC362B" w:rsidR="003F75ED" w:rsidRDefault="003F75ED" w:rsidP="003F75ED">
      <w:pPr>
        <w:pStyle w:val="ListParagraph"/>
        <w:numPr>
          <w:ilvl w:val="0"/>
          <w:numId w:val="1"/>
        </w:numPr>
      </w:pPr>
      <w:r>
        <w:rPr>
          <w:noProof/>
        </w:rPr>
        <w:t>In the search box type “</w:t>
      </w:r>
      <w:r w:rsidR="001F1AB5">
        <w:rPr>
          <w:noProof/>
        </w:rPr>
        <w:t>NDUS Purchasing Card</w:t>
      </w:r>
      <w:r>
        <w:rPr>
          <w:noProof/>
        </w:rPr>
        <w:t xml:space="preserve">” and select </w:t>
      </w:r>
      <w:r w:rsidRPr="00604BA5">
        <w:rPr>
          <w:b/>
          <w:bCs/>
          <w:noProof/>
        </w:rPr>
        <w:t>Go</w:t>
      </w:r>
      <w:r>
        <w:rPr>
          <w:noProof/>
        </w:rPr>
        <w:t>:</w:t>
      </w:r>
    </w:p>
    <w:p w14:paraId="227471B2" w14:textId="214011DD" w:rsidR="00C15D96" w:rsidRDefault="00C83E27" w:rsidP="001F1AB5">
      <w:r w:rsidRPr="00C83E27">
        <w:drawing>
          <wp:inline distT="0" distB="0" distL="0" distR="0" wp14:anchorId="31F9FE16" wp14:editId="70F9C0C2">
            <wp:extent cx="6858000" cy="349250"/>
            <wp:effectExtent l="38100" t="38100" r="95250" b="88900"/>
            <wp:docPr id="16037772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77720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92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6A05709" w14:textId="37C6FBBD" w:rsidR="003F75ED" w:rsidRDefault="003F75ED" w:rsidP="003F75ED">
      <w:pPr>
        <w:pStyle w:val="ListParagraph"/>
        <w:numPr>
          <w:ilvl w:val="0"/>
          <w:numId w:val="1"/>
        </w:numPr>
      </w:pPr>
      <w:r>
        <w:rPr>
          <w:noProof/>
        </w:rPr>
        <w:t xml:space="preserve">Hover your mouse over the course name </w:t>
      </w:r>
      <w:r w:rsidR="001F1AB5">
        <w:rPr>
          <w:noProof/>
        </w:rPr>
        <w:t>“NDUS-PCard-202</w:t>
      </w:r>
      <w:r w:rsidR="00A431F2">
        <w:rPr>
          <w:noProof/>
        </w:rPr>
        <w:t>4</w:t>
      </w:r>
      <w:r w:rsidR="001F1AB5">
        <w:rPr>
          <w:noProof/>
        </w:rPr>
        <w:t xml:space="preserve">” </w:t>
      </w:r>
      <w:r>
        <w:rPr>
          <w:noProof/>
        </w:rPr>
        <w:t xml:space="preserve">to reveal a drop-down list. Select </w:t>
      </w:r>
      <w:r w:rsidRPr="00604BA5">
        <w:rPr>
          <w:b/>
          <w:bCs/>
          <w:noProof/>
        </w:rPr>
        <w:t>Enroll</w:t>
      </w:r>
      <w:r>
        <w:rPr>
          <w:noProof/>
        </w:rPr>
        <w:t>:</w:t>
      </w:r>
    </w:p>
    <w:p w14:paraId="6B0202A6" w14:textId="7514DE6D" w:rsidR="00CC24B6" w:rsidRDefault="00CB7018" w:rsidP="00CC24B6">
      <w:pPr>
        <w:ind w:left="720"/>
      </w:pPr>
      <w:r>
        <w:rPr>
          <w:noProof/>
        </w:rPr>
        <w:drawing>
          <wp:inline distT="0" distB="0" distL="0" distR="0" wp14:anchorId="32D56CAF" wp14:editId="7BFB09DA">
            <wp:extent cx="5021580" cy="1409700"/>
            <wp:effectExtent l="38100" t="38100" r="102870" b="95250"/>
            <wp:docPr id="14273226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90FF2ED" w14:textId="1170EDFF" w:rsidR="00D0505E" w:rsidRDefault="003F75ED" w:rsidP="003F75ED">
      <w:pPr>
        <w:pStyle w:val="ListParagraph"/>
        <w:numPr>
          <w:ilvl w:val="0"/>
          <w:numId w:val="1"/>
        </w:numPr>
      </w:pPr>
      <w:r>
        <w:t>Enter the enrollment key “</w:t>
      </w:r>
      <w:r w:rsidR="00067A58" w:rsidRPr="00067A58">
        <w:rPr>
          <w:b/>
          <w:bCs/>
        </w:rPr>
        <w:t>NDUSPCard2024</w:t>
      </w:r>
      <w:r>
        <w:t xml:space="preserve">”. This key is case-sensitive and there should be no spaces. </w:t>
      </w:r>
    </w:p>
    <w:p w14:paraId="40F4663F" w14:textId="43C5145A" w:rsidR="003F75ED" w:rsidRDefault="003F75ED" w:rsidP="003F75ED">
      <w:pPr>
        <w:pStyle w:val="ListParagraph"/>
        <w:numPr>
          <w:ilvl w:val="0"/>
          <w:numId w:val="1"/>
        </w:numPr>
      </w:pPr>
      <w:r>
        <w:t xml:space="preserve">Select </w:t>
      </w:r>
      <w:r w:rsidRPr="00604BA5">
        <w:rPr>
          <w:b/>
          <w:bCs/>
        </w:rPr>
        <w:t>Submit</w:t>
      </w:r>
      <w:r>
        <w:t xml:space="preserve">, </w:t>
      </w:r>
      <w:r w:rsidRPr="00427845">
        <w:rPr>
          <w:b/>
          <w:bCs/>
        </w:rPr>
        <w:t>Ok</w:t>
      </w:r>
      <w:r>
        <w:t>.</w:t>
      </w:r>
      <w:r w:rsidR="00D0505E">
        <w:t xml:space="preserve"> This will bring you into the course. If you need to leave the training, you will find this course in the Courses link in Blackboard. </w:t>
      </w:r>
    </w:p>
    <w:p w14:paraId="155B4790" w14:textId="77777777" w:rsidR="003F75ED" w:rsidRDefault="003F75ED" w:rsidP="00CC24B6">
      <w:pPr>
        <w:ind w:left="720"/>
      </w:pPr>
    </w:p>
    <w:p w14:paraId="617D5584" w14:textId="6A0413A8" w:rsidR="007B448C" w:rsidRDefault="00290AE8" w:rsidP="007B448C">
      <w:r>
        <w:t xml:space="preserve">If you have questions on the course itself or run into any problems, please </w:t>
      </w:r>
      <w:r w:rsidR="00CC24B6">
        <w:t>contact</w:t>
      </w:r>
      <w:r>
        <w:t xml:space="preserve"> your campus’ Blackboard Administrator. Your campus Help Desk can direct you on who that person is. </w:t>
      </w:r>
    </w:p>
    <w:sectPr w:rsidR="007B448C" w:rsidSect="00636A20">
      <w:footerReference w:type="default" r:id="rId11"/>
      <w:headerReference w:type="first" r:id="rId12"/>
      <w:pgSz w:w="12240" w:h="15840"/>
      <w:pgMar w:top="2880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1AB6" w14:textId="77777777" w:rsidR="007E2FE6" w:rsidRDefault="007E2FE6" w:rsidP="00EE139B">
      <w:pPr>
        <w:spacing w:after="0" w:line="240" w:lineRule="auto"/>
      </w:pPr>
      <w:r>
        <w:separator/>
      </w:r>
    </w:p>
  </w:endnote>
  <w:endnote w:type="continuationSeparator" w:id="0">
    <w:p w14:paraId="3395975D" w14:textId="77777777" w:rsidR="007E2FE6" w:rsidRDefault="007E2FE6" w:rsidP="00EE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C4B9" w14:textId="77777777" w:rsidR="00D7450C" w:rsidRPr="00D7450C" w:rsidRDefault="00D7450C" w:rsidP="00D7450C">
    <w:pPr>
      <w:pStyle w:val="Footer"/>
      <w:pBdr>
        <w:top w:val="single" w:sz="4" w:space="1" w:color="2F5496" w:themeColor="accent5" w:themeShade="BF"/>
      </w:pBdr>
      <w:jc w:val="center"/>
      <w:rPr>
        <w:color w:val="2F5496" w:themeColor="accent5" w:themeShade="BF"/>
      </w:rPr>
    </w:pPr>
    <w:r w:rsidRPr="00D7450C">
      <w:rPr>
        <w:i/>
        <w:color w:val="2F5496" w:themeColor="accent5" w:themeShade="BF"/>
      </w:rPr>
      <w:t>NDUS CTS</w:t>
    </w:r>
    <w:r w:rsidRPr="00D7450C">
      <w:rPr>
        <w:color w:val="2F5496" w:themeColor="accent5" w:themeShade="BF"/>
      </w:rPr>
      <w:tab/>
    </w:r>
    <w:r w:rsidRPr="00D7450C">
      <w:rPr>
        <w:color w:val="2F5496" w:themeColor="accent5" w:themeShade="BF"/>
      </w:rPr>
      <w:tab/>
    </w:r>
    <w:sdt>
      <w:sdtPr>
        <w:rPr>
          <w:color w:val="2F5496" w:themeColor="accent5" w:themeShade="BF"/>
        </w:rPr>
        <w:id w:val="-1867058706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D7450C">
          <w:rPr>
            <w:color w:val="2F5496" w:themeColor="accent5" w:themeShade="BF"/>
          </w:rPr>
          <w:fldChar w:fldCharType="begin"/>
        </w:r>
        <w:r w:rsidRPr="00D7450C">
          <w:rPr>
            <w:color w:val="2F5496" w:themeColor="accent5" w:themeShade="BF"/>
          </w:rPr>
          <w:instrText xml:space="preserve"> PAGE   \* MERGEFORMAT </w:instrText>
        </w:r>
        <w:r w:rsidRPr="00D7450C">
          <w:rPr>
            <w:color w:val="2F5496" w:themeColor="accent5" w:themeShade="BF"/>
          </w:rPr>
          <w:fldChar w:fldCharType="separate"/>
        </w:r>
        <w:r w:rsidR="0085419F">
          <w:rPr>
            <w:noProof/>
            <w:color w:val="2F5496" w:themeColor="accent5" w:themeShade="BF"/>
          </w:rPr>
          <w:t>3</w:t>
        </w:r>
        <w:r w:rsidRPr="00D7450C">
          <w:rPr>
            <w:noProof/>
            <w:color w:val="2F5496" w:themeColor="accent5" w:themeShade="BF"/>
          </w:rPr>
          <w:fldChar w:fldCharType="end"/>
        </w:r>
        <w:r w:rsidRPr="00D7450C">
          <w:rPr>
            <w:color w:val="2F5496" w:themeColor="accent5" w:themeShade="BF"/>
          </w:rPr>
          <w:t xml:space="preserve"> | </w:t>
        </w:r>
        <w:r w:rsidRPr="00D7450C">
          <w:rPr>
            <w:color w:val="2F5496" w:themeColor="accent5" w:themeShade="B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A528" w14:textId="77777777" w:rsidR="007E2FE6" w:rsidRDefault="007E2FE6" w:rsidP="00EE139B">
      <w:pPr>
        <w:spacing w:after="0" w:line="240" w:lineRule="auto"/>
      </w:pPr>
      <w:r>
        <w:separator/>
      </w:r>
    </w:p>
  </w:footnote>
  <w:footnote w:type="continuationSeparator" w:id="0">
    <w:p w14:paraId="7047EDE1" w14:textId="77777777" w:rsidR="007E2FE6" w:rsidRDefault="007E2FE6" w:rsidP="00EE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C127" w14:textId="77777777" w:rsidR="00636A20" w:rsidRDefault="00636A20" w:rsidP="00636A2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35E796" wp14:editId="5C0226FA">
              <wp:simplePos x="0" y="0"/>
              <wp:positionH relativeFrom="column">
                <wp:posOffset>-53163</wp:posOffset>
              </wp:positionH>
              <wp:positionV relativeFrom="paragraph">
                <wp:posOffset>233916</wp:posOffset>
              </wp:positionV>
              <wp:extent cx="7091400" cy="648586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1400" cy="6485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2B0FA3" w14:textId="48F9892A" w:rsidR="00636A20" w:rsidRPr="004763FB" w:rsidRDefault="00390254" w:rsidP="00636A20">
                          <w:pPr>
                            <w:spacing w:after="0" w:line="240" w:lineRule="auto"/>
                            <w:rPr>
                              <w:rFonts w:ascii="Gadugi" w:hAnsi="Gadugi"/>
                              <w:color w:val="FFFFFF" w:themeColor="background1"/>
                              <w:sz w:val="56"/>
                            </w:rPr>
                          </w:pPr>
                          <w:r>
                            <w:rPr>
                              <w:rFonts w:ascii="Gadugi" w:hAnsi="Gadugi"/>
                              <w:color w:val="FFFFFF" w:themeColor="background1"/>
                              <w:sz w:val="56"/>
                            </w:rPr>
                            <w:t>Purchasing Card Training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5E796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4.2pt;margin-top:18.4pt;width:558.4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" filled="f" stroked="f" strokeweight=".5pt">
              <v:textbox>
                <w:txbxContent>
                  <w:p w14:paraId="402B0FA3" w14:textId="48F9892A" w:rsidR="00636A20" w:rsidRPr="004763FB" w:rsidRDefault="00390254" w:rsidP="00636A20">
                    <w:pPr>
                      <w:spacing w:after="0" w:line="240" w:lineRule="auto"/>
                      <w:rPr>
                        <w:rFonts w:ascii="Gadugi" w:hAnsi="Gadugi"/>
                        <w:color w:val="FFFFFF" w:themeColor="background1"/>
                        <w:sz w:val="56"/>
                      </w:rPr>
                    </w:pPr>
                    <w:r>
                      <w:rPr>
                        <w:rFonts w:ascii="Gadugi" w:hAnsi="Gadugi"/>
                        <w:color w:val="FFFFFF" w:themeColor="background1"/>
                        <w:sz w:val="56"/>
                      </w:rPr>
                      <w:t>Purchasing Card Training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9E3B95" wp14:editId="26609926">
              <wp:simplePos x="0" y="0"/>
              <wp:positionH relativeFrom="page">
                <wp:align>left</wp:align>
              </wp:positionH>
              <wp:positionV relativeFrom="paragraph">
                <wp:posOffset>-733425</wp:posOffset>
              </wp:positionV>
              <wp:extent cx="9153525" cy="2371725"/>
              <wp:effectExtent l="0" t="0" r="9525" b="952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53525" cy="2371725"/>
                        <a:chOff x="0" y="0"/>
                        <a:chExt cx="9153525" cy="237172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9153525" cy="2371725"/>
                          <a:chOff x="1390650" y="-358048"/>
                          <a:chExt cx="9153525" cy="1981200"/>
                        </a:xfrm>
                      </wpg:grpSpPr>
                      <wps:wsp>
                        <wps:cNvPr id="2" name="Wave 3"/>
                        <wps:cNvSpPr/>
                        <wps:spPr>
                          <a:xfrm>
                            <a:off x="1390650" y="327752"/>
                            <a:ext cx="9144000" cy="1295400"/>
                          </a:xfrm>
                          <a:prstGeom prst="wave">
                            <a:avLst/>
                          </a:prstGeom>
                          <a:pattFill prst="dkUpDiag">
                            <a:fgClr>
                              <a:srgbClr val="0B3C76"/>
                            </a:fgClr>
                            <a:bgClr>
                              <a:srgbClr val="0A2F5B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2565"/>
                          <a:stretch/>
                        </pic:blipFill>
                        <pic:spPr>
                          <a:xfrm>
                            <a:off x="1390650" y="-358048"/>
                            <a:ext cx="9153525" cy="138684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3" name="Text Box 4"/>
                      <wps:cNvSpPr txBox="1"/>
                      <wps:spPr>
                        <a:xfrm>
                          <a:off x="4657725" y="1714500"/>
                          <a:ext cx="27813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3B781" w14:textId="77777777" w:rsidR="00636A20" w:rsidRPr="004763FB" w:rsidRDefault="00636A20" w:rsidP="00636A20">
                            <w:pPr>
                              <w:jc w:val="right"/>
                              <w:rPr>
                                <w:rFonts w:ascii="Gadugi" w:hAnsi="Gadugi"/>
                                <w:color w:val="D9D9D9" w:themeColor="background1" w:themeShade="D9"/>
                                <w:sz w:val="24"/>
                              </w:rPr>
                            </w:pPr>
                            <w:r>
                              <w:rPr>
                                <w:rFonts w:ascii="Gadugi" w:hAnsi="Gadugi"/>
                                <w:color w:val="D9D9D9" w:themeColor="background1" w:themeShade="D9"/>
                                <w:sz w:val="24"/>
                              </w:rPr>
                              <w:t>NDUS Core Technology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9E3B95" id="Group 17" o:spid="_x0000_s1027" style="position:absolute;margin-left:0;margin-top:-57.75pt;width:720.75pt;height:186.75pt;z-index:251659264;mso-position-horizontal:left;mso-position-horizontal-relative:page;mso-width-relative:margin;mso-height-relative:margin" coordsize="91535,23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">
              <v:group id="Group 7" o:spid="_x0000_s1028" style="position:absolute;width:91535;height:23717" coordorigin="13906,-3580" coordsize="91535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3" o:spid="_x0000_s1029" type="#_x0000_t64" style="position:absolute;left:13906;top:3277;width:91440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" adj="2700" fillcolor="#0b3c76" stroked="f" strokeweight=".5pt">
                  <v:fill r:id="rId2" o:title="" color2="#0a2f5b" type="pattern"/>
                  <v:stroke joinstyle="miter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13906;top:-3580;width:91535;height:13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">
                  <v:imagedata r:id="rId3" o:title="" cropleft="-1f" cropright="1681f" recolortarget="#1b456c [1444]"/>
                </v:shape>
              </v:group>
              <v:shape id="Text Box 4" o:spid="_x0000_s1031" type="#_x0000_t202" style="position:absolute;left:46577;top:17145;width:27813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4F03B781" w14:textId="77777777" w:rsidR="00636A20" w:rsidRPr="004763FB" w:rsidRDefault="00636A20" w:rsidP="00636A20">
                      <w:pPr>
                        <w:jc w:val="right"/>
                        <w:rPr>
                          <w:rFonts w:ascii="Gadugi" w:hAnsi="Gadugi"/>
                          <w:color w:val="D9D9D9" w:themeColor="background1" w:themeShade="D9"/>
                          <w:sz w:val="24"/>
                        </w:rPr>
                      </w:pPr>
                      <w:r>
                        <w:rPr>
                          <w:rFonts w:ascii="Gadugi" w:hAnsi="Gadugi"/>
                          <w:color w:val="D9D9D9" w:themeColor="background1" w:themeShade="D9"/>
                          <w:sz w:val="24"/>
                        </w:rPr>
                        <w:t>NDUS Core Technology Services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0A227767" w14:textId="77777777" w:rsidR="00636A20" w:rsidRDefault="00636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E4908"/>
    <w:multiLevelType w:val="hybridMultilevel"/>
    <w:tmpl w:val="1ABAB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764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9E"/>
    <w:rsid w:val="00067A58"/>
    <w:rsid w:val="00083256"/>
    <w:rsid w:val="00085A31"/>
    <w:rsid w:val="000B71AD"/>
    <w:rsid w:val="000F7C55"/>
    <w:rsid w:val="00170B3C"/>
    <w:rsid w:val="001D578A"/>
    <w:rsid w:val="001F1AB5"/>
    <w:rsid w:val="002517BA"/>
    <w:rsid w:val="00290AE8"/>
    <w:rsid w:val="002D73CB"/>
    <w:rsid w:val="002F5C72"/>
    <w:rsid w:val="00351B48"/>
    <w:rsid w:val="00360765"/>
    <w:rsid w:val="00364A26"/>
    <w:rsid w:val="00390254"/>
    <w:rsid w:val="003F75ED"/>
    <w:rsid w:val="00431639"/>
    <w:rsid w:val="004763FB"/>
    <w:rsid w:val="004852B6"/>
    <w:rsid w:val="004F0103"/>
    <w:rsid w:val="00542DC7"/>
    <w:rsid w:val="005E1FD7"/>
    <w:rsid w:val="005F1FA6"/>
    <w:rsid w:val="00601AC7"/>
    <w:rsid w:val="00636A20"/>
    <w:rsid w:val="006B7C19"/>
    <w:rsid w:val="006E4707"/>
    <w:rsid w:val="00786A9E"/>
    <w:rsid w:val="007B448C"/>
    <w:rsid w:val="007B67CF"/>
    <w:rsid w:val="007C1B36"/>
    <w:rsid w:val="007E2FE6"/>
    <w:rsid w:val="0085419F"/>
    <w:rsid w:val="00935C85"/>
    <w:rsid w:val="00955EBA"/>
    <w:rsid w:val="00967C30"/>
    <w:rsid w:val="009A73E7"/>
    <w:rsid w:val="009B7266"/>
    <w:rsid w:val="00A431F2"/>
    <w:rsid w:val="00AC5D89"/>
    <w:rsid w:val="00AE4279"/>
    <w:rsid w:val="00C15D96"/>
    <w:rsid w:val="00C30439"/>
    <w:rsid w:val="00C83E27"/>
    <w:rsid w:val="00CB6888"/>
    <w:rsid w:val="00CB7018"/>
    <w:rsid w:val="00CC24B6"/>
    <w:rsid w:val="00D0505E"/>
    <w:rsid w:val="00D32317"/>
    <w:rsid w:val="00D659D1"/>
    <w:rsid w:val="00D7450C"/>
    <w:rsid w:val="00DB22A4"/>
    <w:rsid w:val="00EB08E0"/>
    <w:rsid w:val="00EE139B"/>
    <w:rsid w:val="00F710FC"/>
    <w:rsid w:val="00FB0EDF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CD26A"/>
  <w15:chartTrackingRefBased/>
  <w15:docId w15:val="{E7EC1882-A338-4839-A591-F3A1CE94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EBA"/>
    <w:pPr>
      <w:spacing w:before="120" w:after="120"/>
    </w:pPr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5A31"/>
    <w:pPr>
      <w:keepNext/>
      <w:keepLines/>
      <w:spacing w:before="240"/>
      <w:outlineLvl w:val="0"/>
    </w:pPr>
    <w:rPr>
      <w:rFonts w:ascii="Calibri" w:eastAsiaTheme="majorEastAsia" w:hAnsi="Calibr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707"/>
    <w:pPr>
      <w:keepNext/>
      <w:keepLines/>
      <w:spacing w:before="240" w:line="240" w:lineRule="auto"/>
      <w:outlineLvl w:val="1"/>
    </w:pPr>
    <w:rPr>
      <w:rFonts w:ascii="Andalus" w:eastAsiaTheme="majorEastAsia" w:hAnsi="Andalus" w:cstheme="majorBidi"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7CF"/>
    <w:pPr>
      <w:keepNext/>
      <w:keepLines/>
      <w:spacing w:before="240" w:line="240" w:lineRule="auto"/>
      <w:outlineLvl w:val="2"/>
    </w:pPr>
    <w:rPr>
      <w:rFonts w:ascii="Calibri" w:eastAsiaTheme="majorEastAsia" w:hAnsi="Calibri" w:cstheme="majorBidi"/>
      <w:b/>
      <w:bCs/>
      <w:color w:val="2F5496" w:themeColor="accent5" w:themeShade="BF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F18C7"/>
    <w:pPr>
      <w:keepNext/>
      <w:keepLines/>
      <w:spacing w:before="240" w:line="240" w:lineRule="auto"/>
      <w:outlineLvl w:val="3"/>
    </w:pPr>
    <w:rPr>
      <w:rFonts w:ascii="Calibri" w:eastAsiaTheme="majorEastAsia" w:hAnsi="Calibri" w:cstheme="majorBidi"/>
      <w:b/>
      <w:bCs/>
      <w:i/>
      <w:iCs/>
      <w:color w:val="1F4E79" w:themeColor="accent1" w:themeShade="80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47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4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7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707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4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707"/>
  </w:style>
  <w:style w:type="paragraph" w:styleId="Header">
    <w:name w:val="header"/>
    <w:basedOn w:val="Normal"/>
    <w:link w:val="HeaderChar"/>
    <w:uiPriority w:val="99"/>
    <w:unhideWhenUsed/>
    <w:rsid w:val="006E4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707"/>
  </w:style>
  <w:style w:type="character" w:customStyle="1" w:styleId="Heading1Char">
    <w:name w:val="Heading 1 Char"/>
    <w:basedOn w:val="DefaultParagraphFont"/>
    <w:link w:val="Heading1"/>
    <w:uiPriority w:val="9"/>
    <w:rsid w:val="00085A31"/>
    <w:rPr>
      <w:rFonts w:ascii="Calibri" w:eastAsiaTheme="majorEastAsia" w:hAnsi="Calibri" w:cstheme="majorBidi"/>
      <w:b/>
      <w:bCs/>
      <w:color w:val="1F3864" w:themeColor="accent5" w:themeShade="8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4707"/>
    <w:rPr>
      <w:rFonts w:ascii="Andalus" w:eastAsiaTheme="majorEastAsia" w:hAnsi="Andalus" w:cstheme="majorBidi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67CF"/>
    <w:rPr>
      <w:rFonts w:ascii="Calibri" w:eastAsiaTheme="majorEastAsia" w:hAnsi="Calibri" w:cstheme="majorBidi"/>
      <w:b/>
      <w:bCs/>
      <w:color w:val="2F5496" w:themeColor="accent5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F18C7"/>
    <w:rPr>
      <w:rFonts w:ascii="Calibri" w:eastAsiaTheme="majorEastAsia" w:hAnsi="Calibri" w:cstheme="majorBidi"/>
      <w:b/>
      <w:bCs/>
      <w:i/>
      <w:iCs/>
      <w:color w:val="1F4E79" w:themeColor="accent1" w:themeShade="8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6E470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6E47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4707"/>
    <w:pPr>
      <w:ind w:left="720"/>
      <w:contextualSpacing/>
    </w:pPr>
  </w:style>
  <w:style w:type="paragraph" w:styleId="NoSpacing">
    <w:name w:val="No Spacing"/>
    <w:uiPriority w:val="1"/>
    <w:qFormat/>
    <w:rsid w:val="006E470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4707"/>
    <w:rPr>
      <w:b/>
      <w:bCs/>
    </w:rPr>
  </w:style>
  <w:style w:type="table" w:styleId="TableGrid">
    <w:name w:val="Table Grid"/>
    <w:basedOn w:val="TableNormal"/>
    <w:uiPriority w:val="59"/>
    <w:rsid w:val="006E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6E470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E470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E4707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6E4707"/>
    <w:pPr>
      <w:spacing w:before="480" w:after="0" w:line="276" w:lineRule="auto"/>
      <w:outlineLvl w:val="9"/>
    </w:pPr>
    <w:rPr>
      <w:rFonts w:asciiTheme="majorHAnsi" w:hAnsiTheme="majorHAnsi"/>
      <w:b w:val="0"/>
      <w:color w:val="2E74B5" w:themeColor="accent1" w:themeShade="BF"/>
      <w:sz w:val="28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32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board.ndus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lp.blackboard.com/Learn/Administrator/Hosting/Release_Notes/Browser_Support/Browser_Checker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i.heisler\AppData\Roaming\Microsoft\Templates\CTS%20Instruction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5C952A2D89A439140C2EC90F21A23" ma:contentTypeVersion="13" ma:contentTypeDescription="Create a new document." ma:contentTypeScope="" ma:versionID="d92be7647ba6c5cea6bdd4ae45f808ff">
  <xsd:schema xmlns:xsd="http://www.w3.org/2001/XMLSchema" xmlns:xs="http://www.w3.org/2001/XMLSchema" xmlns:p="http://schemas.microsoft.com/office/2006/metadata/properties" xmlns:ns2="884e0766-348c-4445-a176-e5ec5f4739a4" xmlns:ns3="07077de8-321c-42bb-9b14-4f6a7f833a7e" targetNamespace="http://schemas.microsoft.com/office/2006/metadata/properties" ma:root="true" ma:fieldsID="3fff5dd4b43105f3f7b69015fe0c486e" ns2:_="" ns3:_="">
    <xsd:import namespace="884e0766-348c-4445-a176-e5ec5f4739a4"/>
    <xsd:import namespace="07077de8-321c-42bb-9b14-4f6a7f833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e0766-348c-4445-a176-e5ec5f473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77de8-321c-42bb-9b14-4f6a7f833a7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ac4520c-b846-4d0a-ae61-e998857d9d4d}" ma:internalName="TaxCatchAll" ma:showField="CatchAllData" ma:web="07077de8-321c-42bb-9b14-4f6a7f833a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077de8-321c-42bb-9b14-4f6a7f833a7e" xsi:nil="true"/>
    <lcf76f155ced4ddcb4097134ff3c332f xmlns="884e0766-348c-4445-a176-e5ec5f4739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6213A7-3A01-4A3D-B0D8-C341AF0DC88E}"/>
</file>

<file path=customXml/itemProps2.xml><?xml version="1.0" encoding="utf-8"?>
<ds:datastoreItem xmlns:ds="http://schemas.openxmlformats.org/officeDocument/2006/customXml" ds:itemID="{178DA152-E4E7-4787-B6BF-E15583FAB6A0}"/>
</file>

<file path=customXml/itemProps3.xml><?xml version="1.0" encoding="utf-8"?>
<ds:datastoreItem xmlns:ds="http://schemas.openxmlformats.org/officeDocument/2006/customXml" ds:itemID="{5BF06887-6F57-459A-8819-4A5BBDE5F060}"/>
</file>

<file path=docProps/app.xml><?xml version="1.0" encoding="utf-8"?>
<Properties xmlns="http://schemas.openxmlformats.org/officeDocument/2006/extended-properties" xmlns:vt="http://schemas.openxmlformats.org/officeDocument/2006/docPropsVTypes">
  <Template>CTS Instructional Template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NDUS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Heisler, Patti</dc:creator>
  <cp:keywords/>
  <dc:description/>
  <cp:lastModifiedBy>Heisler, Patti</cp:lastModifiedBy>
  <cp:revision>7</cp:revision>
  <cp:lastPrinted>2017-01-12T22:40:00Z</cp:lastPrinted>
  <dcterms:created xsi:type="dcterms:W3CDTF">2023-12-07T16:16:00Z</dcterms:created>
  <dcterms:modified xsi:type="dcterms:W3CDTF">2023-12-07T16:20:00Z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0x010100CE15C952A2D89A439140C2EC90F21A23</vt:lpwstr>
  </property>
</Properties>
</file>