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2BA3" w14:textId="77777777" w:rsidR="007B2EC8" w:rsidRPr="0095520B" w:rsidRDefault="007B2EC8" w:rsidP="007B2EC8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CURRENTDATE</w:t>
      </w:r>
    </w:p>
    <w:p w14:paraId="4E3E00BA" w14:textId="77777777" w:rsidR="007B2EC8" w:rsidRPr="0095520B" w:rsidRDefault="007B2EC8" w:rsidP="007B2EC8">
      <w:pPr>
        <w:rPr>
          <w:rFonts w:ascii="Arial" w:hAnsi="Arial" w:cs="Arial"/>
          <w:sz w:val="20"/>
          <w:szCs w:val="20"/>
        </w:rPr>
      </w:pPr>
    </w:p>
    <w:p w14:paraId="3BAECAB8" w14:textId="77777777" w:rsidR="007B2EC8" w:rsidRPr="0095520B" w:rsidRDefault="007B2EC8" w:rsidP="007B2EC8">
      <w:pPr>
        <w:rPr>
          <w:rFonts w:ascii="Arial" w:hAnsi="Arial" w:cs="Arial"/>
          <w:sz w:val="20"/>
          <w:szCs w:val="20"/>
        </w:rPr>
      </w:pPr>
      <w:bookmarkStart w:id="0" w:name="_Hlk111125276"/>
      <w:r w:rsidRPr="0095520B">
        <w:rPr>
          <w:rFonts w:ascii="Arial" w:hAnsi="Arial" w:cs="Arial"/>
          <w:sz w:val="20"/>
          <w:szCs w:val="20"/>
        </w:rPr>
        <w:t>APPLICANTFNAME</w:t>
      </w:r>
      <w:bookmarkEnd w:id="0"/>
      <w:r w:rsidRPr="0095520B">
        <w:rPr>
          <w:rFonts w:ascii="Arial" w:hAnsi="Arial" w:cs="Arial"/>
          <w:sz w:val="20"/>
          <w:szCs w:val="20"/>
        </w:rPr>
        <w:t xml:space="preserve"> APPLICANTLNAME,</w:t>
      </w:r>
    </w:p>
    <w:p w14:paraId="3BA3C4F1" w14:textId="77777777" w:rsidR="007B2EC8" w:rsidRPr="0095520B" w:rsidRDefault="007B2EC8" w:rsidP="007B2EC8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APPLICANTSTREET1</w:t>
      </w:r>
    </w:p>
    <w:p w14:paraId="14C73210" w14:textId="77777777" w:rsidR="007B2EC8" w:rsidRPr="0095520B" w:rsidRDefault="007B2EC8" w:rsidP="007B2EC8">
      <w:pPr>
        <w:jc w:val="both"/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>APPLICANTSUBURB, APPLICANTSTATE, APPLICANTPOSTCODE</w:t>
      </w:r>
    </w:p>
    <w:p w14:paraId="50E9399C" w14:textId="77777777" w:rsidR="009E051B" w:rsidRPr="0095520B" w:rsidRDefault="009E051B" w:rsidP="009E051B">
      <w:pPr>
        <w:rPr>
          <w:rFonts w:ascii="Arial" w:hAnsi="Arial" w:cs="Arial"/>
          <w:sz w:val="20"/>
          <w:szCs w:val="20"/>
        </w:rPr>
      </w:pPr>
    </w:p>
    <w:p w14:paraId="1E53E8FF" w14:textId="2A04BAD6" w:rsidR="009E051B" w:rsidRPr="00681861" w:rsidRDefault="009E051B" w:rsidP="009E051B">
      <w:pPr>
        <w:rPr>
          <w:rFonts w:ascii="Arial" w:hAnsi="Arial" w:cs="Arial"/>
          <w:sz w:val="20"/>
          <w:szCs w:val="20"/>
        </w:rPr>
      </w:pPr>
      <w:r w:rsidRPr="0095520B">
        <w:rPr>
          <w:rFonts w:ascii="Arial" w:hAnsi="Arial" w:cs="Arial"/>
          <w:sz w:val="20"/>
          <w:szCs w:val="20"/>
        </w:rPr>
        <w:t xml:space="preserve">Dear </w:t>
      </w:r>
      <w:r w:rsidR="007B2EC8" w:rsidRPr="00681861">
        <w:rPr>
          <w:rFonts w:ascii="Arial" w:hAnsi="Arial" w:cs="Arial"/>
          <w:sz w:val="20"/>
          <w:szCs w:val="20"/>
        </w:rPr>
        <w:t>APPLICANTFNAME</w:t>
      </w:r>
      <w:r w:rsidRPr="00681861">
        <w:rPr>
          <w:rFonts w:ascii="Arial" w:hAnsi="Arial" w:cs="Arial"/>
          <w:sz w:val="20"/>
          <w:szCs w:val="20"/>
        </w:rPr>
        <w:t>,</w:t>
      </w:r>
    </w:p>
    <w:p w14:paraId="141E3184" w14:textId="77777777" w:rsidR="009E051B" w:rsidRPr="00681861" w:rsidRDefault="009E051B" w:rsidP="009E051B">
      <w:pPr>
        <w:rPr>
          <w:rFonts w:ascii="Arial" w:hAnsi="Arial" w:cs="Arial"/>
          <w:sz w:val="20"/>
          <w:szCs w:val="20"/>
        </w:rPr>
      </w:pPr>
    </w:p>
    <w:p w14:paraId="655E553D" w14:textId="4542954A" w:rsidR="009E051B" w:rsidRPr="00681861" w:rsidRDefault="009E051B" w:rsidP="009E051B">
      <w:pPr>
        <w:rPr>
          <w:rFonts w:ascii="Arial" w:hAnsi="Arial" w:cs="Arial"/>
          <w:sz w:val="20"/>
          <w:szCs w:val="20"/>
        </w:rPr>
      </w:pPr>
      <w:r w:rsidRPr="00681861">
        <w:rPr>
          <w:rFonts w:ascii="Arial" w:hAnsi="Arial" w:cs="Arial"/>
          <w:sz w:val="20"/>
          <w:szCs w:val="20"/>
          <w:lang w:val="en-CA"/>
        </w:rPr>
        <w:fldChar w:fldCharType="begin"/>
      </w:r>
      <w:r w:rsidRPr="00681861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681861">
        <w:rPr>
          <w:rFonts w:ascii="Arial" w:hAnsi="Arial" w:cs="Arial"/>
          <w:sz w:val="20"/>
          <w:szCs w:val="20"/>
          <w:lang w:val="en-CA"/>
        </w:rPr>
        <w:fldChar w:fldCharType="end"/>
      </w:r>
      <w:r w:rsidRPr="00681861">
        <w:rPr>
          <w:rFonts w:ascii="Arial" w:hAnsi="Arial" w:cs="Arial"/>
          <w:sz w:val="20"/>
          <w:szCs w:val="20"/>
        </w:rPr>
        <w:t xml:space="preserve">We are pleased to offer you a position with the University of North Dakota as </w:t>
      </w:r>
      <w:r w:rsidR="007B2EC8" w:rsidRPr="00681861">
        <w:rPr>
          <w:rFonts w:ascii="Arial" w:hAnsi="Arial" w:cs="Arial"/>
          <w:sz w:val="20"/>
          <w:szCs w:val="20"/>
        </w:rPr>
        <w:t xml:space="preserve">OFFERPOSITIONTITLE </w:t>
      </w:r>
      <w:r w:rsidRPr="00681861">
        <w:rPr>
          <w:rFonts w:ascii="Arial" w:hAnsi="Arial" w:cs="Arial"/>
          <w:sz w:val="20"/>
          <w:szCs w:val="20"/>
        </w:rPr>
        <w:t xml:space="preserve">in the </w:t>
      </w:r>
      <w:r w:rsidR="007B2EC8" w:rsidRPr="00681861">
        <w:rPr>
          <w:rFonts w:ascii="Arial" w:hAnsi="Arial" w:cs="Arial"/>
          <w:sz w:val="20"/>
          <w:szCs w:val="20"/>
        </w:rPr>
        <w:t>JOBDEPARTMENT</w:t>
      </w:r>
      <w:r w:rsidRPr="00681861">
        <w:rPr>
          <w:rFonts w:ascii="Arial" w:hAnsi="Arial" w:cs="Arial"/>
          <w:sz w:val="20"/>
          <w:szCs w:val="20"/>
        </w:rPr>
        <w:t xml:space="preserve"> reporting to</w:t>
      </w:r>
      <w:r w:rsidR="00681861">
        <w:rPr>
          <w:rFonts w:ascii="Arial" w:hAnsi="Arial" w:cs="Arial"/>
          <w:sz w:val="20"/>
          <w:szCs w:val="20"/>
        </w:rPr>
        <w:t xml:space="preserve"> REPORTSTOFNAME REPORTSTOLNAME.</w:t>
      </w:r>
    </w:p>
    <w:p w14:paraId="26F29B9F" w14:textId="77777777" w:rsidR="00E52BFF" w:rsidRPr="00681861" w:rsidRDefault="00E52BFF" w:rsidP="00E52BFF">
      <w:pPr>
        <w:rPr>
          <w:rFonts w:ascii="Arial" w:hAnsi="Arial" w:cs="Arial"/>
          <w:sz w:val="20"/>
          <w:szCs w:val="20"/>
        </w:rPr>
      </w:pPr>
    </w:p>
    <w:p w14:paraId="6CF01A1B" w14:textId="59AE3B4C" w:rsidR="00A524D3" w:rsidRPr="00681861" w:rsidRDefault="007B2EC8" w:rsidP="00A524D3">
      <w:pPr>
        <w:rPr>
          <w:rFonts w:ascii="Arial" w:hAnsi="Arial" w:cs="Arial"/>
          <w:b/>
          <w:sz w:val="20"/>
          <w:szCs w:val="20"/>
        </w:rPr>
      </w:pPr>
      <w:r w:rsidRPr="00681861">
        <w:rPr>
          <w:rFonts w:ascii="Arial" w:hAnsi="Arial" w:cs="Arial"/>
          <w:sz w:val="20"/>
          <w:szCs w:val="20"/>
        </w:rPr>
        <w:t>Your pay will be</w:t>
      </w:r>
      <w:r w:rsidR="00CC3317" w:rsidRPr="00681861">
        <w:rPr>
          <w:rFonts w:ascii="Arial" w:hAnsi="Arial" w:cs="Arial"/>
          <w:sz w:val="20"/>
          <w:szCs w:val="20"/>
        </w:rPr>
        <w:t xml:space="preserve"> </w:t>
      </w:r>
      <w:r w:rsidR="000D0683" w:rsidRPr="00681861">
        <w:rPr>
          <w:rFonts w:ascii="Arial" w:hAnsi="Arial" w:cs="Arial"/>
          <w:sz w:val="20"/>
          <w:szCs w:val="20"/>
        </w:rPr>
        <w:t xml:space="preserve">$ </w:t>
      </w:r>
      <w:r w:rsidR="00CC3317" w:rsidRPr="00681861">
        <w:rPr>
          <w:rFonts w:ascii="Arial" w:hAnsi="Arial" w:cs="Arial"/>
          <w:sz w:val="20"/>
          <w:szCs w:val="20"/>
        </w:rPr>
        <w:t>OFFERSUPER</w:t>
      </w:r>
      <w:r w:rsidRPr="00681861">
        <w:rPr>
          <w:rFonts w:ascii="Arial" w:hAnsi="Arial" w:cs="Arial"/>
          <w:sz w:val="20"/>
          <w:szCs w:val="20"/>
        </w:rPr>
        <w:t xml:space="preserve"> </w:t>
      </w:r>
      <w:r w:rsidR="0020615F" w:rsidRPr="0020615F">
        <w:rPr>
          <w:rFonts w:ascii="Arial" w:hAnsi="Arial" w:cs="Arial"/>
          <w:sz w:val="20"/>
          <w:szCs w:val="20"/>
        </w:rPr>
        <w:t>GENERIC_SALARYRATE_</w:t>
      </w:r>
      <w:r w:rsidR="0020615F">
        <w:rPr>
          <w:rFonts w:ascii="Arial" w:hAnsi="Arial" w:cs="Arial"/>
          <w:sz w:val="20"/>
          <w:szCs w:val="20"/>
        </w:rPr>
        <w:t xml:space="preserve"> </w:t>
      </w:r>
      <w:r w:rsidR="0020615F" w:rsidRPr="00681861">
        <w:rPr>
          <w:rFonts w:ascii="Arial" w:hAnsi="Arial" w:cs="Arial"/>
          <w:sz w:val="20"/>
          <w:szCs w:val="20"/>
        </w:rPr>
        <w:t>paid</w:t>
      </w:r>
      <w:r w:rsidRPr="00681861">
        <w:rPr>
          <w:rFonts w:ascii="Arial" w:hAnsi="Arial" w:cs="Arial"/>
          <w:sz w:val="20"/>
          <w:szCs w:val="20"/>
        </w:rPr>
        <w:t xml:space="preserve"> semi-monthly and is subject to required federal and state deductions, and other deductions that you may authorize.</w:t>
      </w:r>
      <w:r w:rsidR="00A524D3" w:rsidRPr="00681861" w:rsidDel="002349E6">
        <w:rPr>
          <w:rFonts w:ascii="Arial" w:hAnsi="Arial" w:cs="Arial"/>
          <w:sz w:val="20"/>
          <w:szCs w:val="20"/>
        </w:rPr>
        <w:t xml:space="preserve"> </w:t>
      </w:r>
      <w:r w:rsidR="00A524D3" w:rsidRPr="00681861">
        <w:rPr>
          <w:rFonts w:ascii="Arial" w:hAnsi="Arial" w:cs="Arial"/>
          <w:sz w:val="20"/>
          <w:szCs w:val="20"/>
        </w:rPr>
        <w:t>The University’s regular pay day is on the 15</w:t>
      </w:r>
      <w:r w:rsidR="00A524D3" w:rsidRPr="00681861">
        <w:rPr>
          <w:rFonts w:ascii="Arial" w:hAnsi="Arial" w:cs="Arial"/>
          <w:sz w:val="20"/>
          <w:szCs w:val="20"/>
          <w:vertAlign w:val="superscript"/>
        </w:rPr>
        <w:t>th</w:t>
      </w:r>
      <w:r w:rsidR="00A524D3" w:rsidRPr="00681861">
        <w:rPr>
          <w:rFonts w:ascii="Arial" w:hAnsi="Arial" w:cs="Arial"/>
          <w:sz w:val="20"/>
          <w:szCs w:val="20"/>
        </w:rPr>
        <w:t xml:space="preserve"> and last working day of each month.</w:t>
      </w:r>
      <w:r w:rsidR="00681861">
        <w:rPr>
          <w:rFonts w:ascii="Arial" w:hAnsi="Arial" w:cs="Arial"/>
          <w:sz w:val="20"/>
          <w:szCs w:val="20"/>
        </w:rPr>
        <w:t xml:space="preserve"> GENERIC_GENERICLIST17_</w:t>
      </w:r>
    </w:p>
    <w:p w14:paraId="39EDCCB8" w14:textId="77777777" w:rsidR="00E52BFF" w:rsidRPr="00681861" w:rsidRDefault="00E52BFF" w:rsidP="00E52BFF">
      <w:pPr>
        <w:rPr>
          <w:rFonts w:ascii="Arial" w:hAnsi="Arial" w:cs="Arial"/>
          <w:b/>
          <w:sz w:val="20"/>
          <w:szCs w:val="20"/>
        </w:rPr>
      </w:pPr>
    </w:p>
    <w:p w14:paraId="72D38BC1" w14:textId="1A947D46" w:rsidR="00E52BFF" w:rsidRPr="00681861" w:rsidRDefault="00681861" w:rsidP="00E52BF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GENERIC_GENERICLIST16_ Y</w:t>
      </w:r>
      <w:r w:rsidR="00E52BFF" w:rsidRPr="00681861">
        <w:rPr>
          <w:rFonts w:ascii="Arial" w:hAnsi="Arial" w:cs="Arial"/>
          <w:color w:val="000000"/>
          <w:sz w:val="20"/>
          <w:szCs w:val="20"/>
        </w:rPr>
        <w:t>ou are expected to fulfill the duties and expectation of your probationary period in accordance with NDUS Human Resources Policy Manual, Section 4</w:t>
      </w:r>
      <w:r w:rsidR="006B3FF8" w:rsidRPr="00681861">
        <w:rPr>
          <w:rFonts w:ascii="Arial" w:hAnsi="Arial" w:cs="Arial"/>
          <w:color w:val="000000"/>
          <w:sz w:val="20"/>
          <w:szCs w:val="20"/>
        </w:rPr>
        <w:t>.</w:t>
      </w:r>
    </w:p>
    <w:p w14:paraId="3A905734" w14:textId="77777777" w:rsidR="00E52BFF" w:rsidRPr="00681861" w:rsidRDefault="00E52BFF" w:rsidP="00E52BFF">
      <w:pPr>
        <w:rPr>
          <w:rFonts w:ascii="Arial" w:hAnsi="Arial" w:cs="Arial"/>
          <w:sz w:val="20"/>
          <w:szCs w:val="20"/>
        </w:rPr>
      </w:pPr>
    </w:p>
    <w:p w14:paraId="7ABC740B" w14:textId="3EAB09AA" w:rsidR="001341A6" w:rsidRPr="00681861" w:rsidRDefault="001341A6" w:rsidP="001341A6">
      <w:pPr>
        <w:rPr>
          <w:rFonts w:ascii="Arial" w:hAnsi="Arial" w:cs="Arial"/>
          <w:sz w:val="20"/>
          <w:szCs w:val="20"/>
        </w:rPr>
      </w:pPr>
      <w:r w:rsidRPr="00681861">
        <w:rPr>
          <w:rFonts w:ascii="Arial" w:hAnsi="Arial" w:cs="Arial"/>
          <w:sz w:val="20"/>
          <w:szCs w:val="20"/>
        </w:rPr>
        <w:t xml:space="preserve">Your first day of employment will be </w:t>
      </w:r>
      <w:r w:rsidR="0095520B" w:rsidRPr="00681861">
        <w:rPr>
          <w:rFonts w:ascii="Arial" w:hAnsi="Arial" w:cs="Arial"/>
          <w:sz w:val="20"/>
          <w:szCs w:val="20"/>
        </w:rPr>
        <w:t>OFFERSTARTDATE</w:t>
      </w:r>
      <w:r w:rsidR="00155373" w:rsidRPr="00681861">
        <w:rPr>
          <w:rFonts w:ascii="Arial" w:hAnsi="Arial" w:cs="Arial"/>
          <w:sz w:val="20"/>
          <w:szCs w:val="20"/>
        </w:rPr>
        <w:t>.</w:t>
      </w:r>
    </w:p>
    <w:p w14:paraId="4EF727BE" w14:textId="77777777" w:rsidR="001341A6" w:rsidRPr="00681861" w:rsidRDefault="001341A6" w:rsidP="00E52BFF">
      <w:pPr>
        <w:rPr>
          <w:rFonts w:ascii="Arial" w:hAnsi="Arial" w:cs="Arial"/>
          <w:sz w:val="20"/>
          <w:szCs w:val="20"/>
        </w:rPr>
      </w:pPr>
    </w:p>
    <w:p w14:paraId="4E6E3696" w14:textId="60159001" w:rsidR="00E52BFF" w:rsidRPr="00681861" w:rsidRDefault="00E52BFF" w:rsidP="00E52BFF">
      <w:pPr>
        <w:rPr>
          <w:rFonts w:ascii="Arial" w:hAnsi="Arial" w:cs="Arial"/>
          <w:sz w:val="20"/>
          <w:szCs w:val="20"/>
        </w:rPr>
      </w:pPr>
      <w:r w:rsidRPr="00681861">
        <w:rPr>
          <w:rFonts w:ascii="Arial" w:hAnsi="Arial" w:cs="Arial"/>
          <w:sz w:val="20"/>
          <w:szCs w:val="20"/>
        </w:rPr>
        <w:t>Please confirm your acceptance of our offer by signing and dating in the spaces provided below. Please carefully read this letter and all attachments prior to signing and dating.</w:t>
      </w:r>
    </w:p>
    <w:p w14:paraId="38E15997" w14:textId="106AF2F6" w:rsidR="00E52BFF" w:rsidRPr="00681861" w:rsidRDefault="00E52BFF" w:rsidP="00E52BFF">
      <w:pPr>
        <w:pStyle w:val="BodyText"/>
        <w:rPr>
          <w:rFonts w:ascii="Arial" w:hAnsi="Arial" w:cs="Arial"/>
          <w:sz w:val="20"/>
        </w:rPr>
      </w:pPr>
    </w:p>
    <w:p w14:paraId="3836D04B" w14:textId="77777777" w:rsidR="00E52BFF" w:rsidRPr="00681861" w:rsidRDefault="00E52BFF" w:rsidP="00615C60">
      <w:pPr>
        <w:rPr>
          <w:rFonts w:ascii="Arial" w:hAnsi="Arial" w:cs="Arial"/>
          <w:sz w:val="20"/>
          <w:szCs w:val="20"/>
        </w:rPr>
      </w:pPr>
      <w:r w:rsidRPr="00681861">
        <w:rPr>
          <w:rFonts w:ascii="Arial" w:hAnsi="Arial" w:cs="Arial"/>
          <w:sz w:val="20"/>
          <w:szCs w:val="20"/>
        </w:rPr>
        <w:t>I congratulate you on your success and welcome you to the University of North Dakota!</w:t>
      </w:r>
    </w:p>
    <w:p w14:paraId="29E1B04E" w14:textId="77777777" w:rsidR="00E52BFF" w:rsidRPr="00681861" w:rsidRDefault="00E52BFF" w:rsidP="00E52BFF">
      <w:pPr>
        <w:pStyle w:val="BodyText"/>
        <w:rPr>
          <w:rFonts w:ascii="Arial" w:hAnsi="Arial" w:cs="Arial"/>
          <w:sz w:val="20"/>
        </w:rPr>
      </w:pPr>
    </w:p>
    <w:p w14:paraId="523558C2" w14:textId="77777777" w:rsidR="00E52BFF" w:rsidRPr="00681861" w:rsidRDefault="00E52BFF" w:rsidP="00E52BFF">
      <w:pPr>
        <w:jc w:val="both"/>
        <w:rPr>
          <w:rFonts w:ascii="Arial" w:hAnsi="Arial" w:cs="Arial"/>
          <w:sz w:val="20"/>
          <w:szCs w:val="20"/>
        </w:rPr>
      </w:pPr>
    </w:p>
    <w:p w14:paraId="407594DC" w14:textId="77777777" w:rsidR="003A0D8D" w:rsidRPr="00681861" w:rsidRDefault="003A0D8D" w:rsidP="003A0D8D">
      <w:pPr>
        <w:rPr>
          <w:rFonts w:ascii="Arial" w:hAnsi="Arial" w:cs="Arial"/>
          <w:sz w:val="20"/>
          <w:szCs w:val="20"/>
        </w:rPr>
      </w:pPr>
      <w:r w:rsidRPr="00681861">
        <w:rPr>
          <w:rFonts w:ascii="Arial" w:hAnsi="Arial" w:cs="Arial"/>
          <w:sz w:val="20"/>
          <w:szCs w:val="20"/>
        </w:rPr>
        <w:t>Sincerely,</w:t>
      </w:r>
    </w:p>
    <w:p w14:paraId="79DC838D" w14:textId="77777777" w:rsidR="003A0D8D" w:rsidRPr="00681861" w:rsidRDefault="003A0D8D" w:rsidP="003A0D8D">
      <w:pPr>
        <w:rPr>
          <w:rFonts w:ascii="Arial" w:hAnsi="Arial" w:cs="Arial"/>
          <w:sz w:val="20"/>
          <w:szCs w:val="20"/>
        </w:rPr>
      </w:pPr>
    </w:p>
    <w:p w14:paraId="1BAFAAF1" w14:textId="36C9D4BD" w:rsidR="003A0D8D" w:rsidRDefault="003A0D8D" w:rsidP="003A0D8D">
      <w:pPr>
        <w:rPr>
          <w:rFonts w:ascii="Arial" w:hAnsi="Arial" w:cs="Arial"/>
          <w:sz w:val="20"/>
          <w:szCs w:val="20"/>
        </w:rPr>
      </w:pPr>
    </w:p>
    <w:p w14:paraId="77F31825" w14:textId="77777777" w:rsidR="00681861" w:rsidRPr="00681861" w:rsidRDefault="00681861" w:rsidP="003A0D8D">
      <w:pPr>
        <w:rPr>
          <w:rFonts w:ascii="Arial" w:hAnsi="Arial" w:cs="Arial"/>
          <w:sz w:val="20"/>
          <w:szCs w:val="20"/>
        </w:rPr>
      </w:pPr>
    </w:p>
    <w:p w14:paraId="3D3D96A0" w14:textId="47BC677E" w:rsidR="003A0D8D" w:rsidRPr="00681861" w:rsidRDefault="00681861" w:rsidP="003A0D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REPORTSTOFNAME REPORTSTOLNAME, </w:t>
      </w:r>
      <w:r w:rsidR="00E46538">
        <w:rPr>
          <w:rFonts w:ascii="Arial" w:hAnsi="Arial" w:cs="Arial"/>
          <w:sz w:val="20"/>
          <w:szCs w:val="20"/>
        </w:rPr>
        <w:t>REPORTSTOPOSTITLE</w:t>
      </w:r>
    </w:p>
    <w:p w14:paraId="304C69FF" w14:textId="40D697B0" w:rsidR="003A0D8D" w:rsidRDefault="003A0D8D" w:rsidP="003A0D8D">
      <w:pPr>
        <w:rPr>
          <w:rFonts w:ascii="Arial" w:hAnsi="Arial" w:cs="Arial"/>
          <w:sz w:val="20"/>
          <w:szCs w:val="20"/>
        </w:rPr>
      </w:pPr>
    </w:p>
    <w:p w14:paraId="03862078" w14:textId="77777777" w:rsidR="000D0683" w:rsidRPr="00B36032" w:rsidRDefault="000D0683" w:rsidP="003A0D8D">
      <w:pPr>
        <w:rPr>
          <w:rFonts w:ascii="Arial" w:hAnsi="Arial" w:cs="Arial"/>
          <w:sz w:val="20"/>
          <w:szCs w:val="20"/>
        </w:rPr>
      </w:pPr>
    </w:p>
    <w:p w14:paraId="1AEBED95" w14:textId="265B952D" w:rsidR="00E52BFF" w:rsidRPr="000D5868" w:rsidRDefault="000D5868" w:rsidP="00E52B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accept or decline this offer of employment, please accept within the applicant system. </w:t>
      </w:r>
    </w:p>
    <w:p w14:paraId="4B5590CF" w14:textId="06E1005D" w:rsidR="00D36D62" w:rsidRDefault="00E52BFF" w:rsidP="00E52BFF">
      <w:pPr>
        <w:rPr>
          <w:rFonts w:ascii="Arial" w:hAnsi="Arial" w:cs="Arial"/>
          <w:sz w:val="20"/>
          <w:szCs w:val="20"/>
        </w:rPr>
      </w:pP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  <w:r w:rsidRPr="00B36032">
        <w:rPr>
          <w:rFonts w:ascii="Arial" w:hAnsi="Arial" w:cs="Arial"/>
          <w:sz w:val="20"/>
          <w:szCs w:val="20"/>
        </w:rPr>
        <w:softHyphen/>
      </w:r>
    </w:p>
    <w:p w14:paraId="00D795C7" w14:textId="77777777" w:rsidR="00B36032" w:rsidRPr="00D36D62" w:rsidRDefault="00B36032" w:rsidP="00D36D62">
      <w:pPr>
        <w:jc w:val="right"/>
        <w:rPr>
          <w:rFonts w:ascii="Arial" w:hAnsi="Arial" w:cs="Arial"/>
          <w:sz w:val="20"/>
          <w:szCs w:val="20"/>
        </w:rPr>
      </w:pPr>
    </w:p>
    <w:p w14:paraId="5652DE7F" w14:textId="77777777" w:rsidR="006B3FF8" w:rsidRDefault="006B3FF8" w:rsidP="00E52BFF">
      <w:pPr>
        <w:rPr>
          <w:rFonts w:ascii="Arial" w:hAnsi="Arial" w:cs="Arial"/>
          <w:b/>
          <w:u w:val="single"/>
        </w:rPr>
      </w:pPr>
    </w:p>
    <w:p w14:paraId="47B33889" w14:textId="77777777" w:rsidR="006B3FF8" w:rsidRDefault="006B3FF8" w:rsidP="00E52BFF">
      <w:pPr>
        <w:rPr>
          <w:rFonts w:ascii="Arial" w:hAnsi="Arial" w:cs="Arial"/>
          <w:b/>
          <w:u w:val="single"/>
        </w:rPr>
      </w:pPr>
    </w:p>
    <w:p w14:paraId="4B36D420" w14:textId="1CFB8312" w:rsidR="00F94F54" w:rsidRDefault="00F94F54" w:rsidP="007B2EC8"/>
    <w:sectPr w:rsidR="00F94F54" w:rsidSect="00F047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00" w:right="720" w:bottom="720" w:left="720" w:header="72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7A7D" w14:textId="77777777" w:rsidR="006E3328" w:rsidRDefault="006E3328">
      <w:r>
        <w:separator/>
      </w:r>
    </w:p>
  </w:endnote>
  <w:endnote w:type="continuationSeparator" w:id="0">
    <w:p w14:paraId="585D4035" w14:textId="77777777" w:rsidR="006E3328" w:rsidRDefault="006E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6003" w14:textId="17046434" w:rsidR="002906B7" w:rsidRPr="00E668A3" w:rsidRDefault="00EE7A50" w:rsidP="00F94F54">
    <w:pPr>
      <w:pStyle w:val="Footer"/>
      <w:rPr>
        <w:rFonts w:ascii="Helvetica" w:hAnsi="Helvetica" w:cs="Arial"/>
        <w:i/>
        <w:sz w:val="12"/>
        <w:szCs w:val="12"/>
      </w:rPr>
    </w:pPr>
    <w:r>
      <w:rPr>
        <w:rFonts w:ascii="Helvetica" w:hAnsi="Helvetica" w:cs="Arial"/>
        <w:i/>
        <w:sz w:val="12"/>
        <w:szCs w:val="12"/>
      </w:rPr>
      <w:t xml:space="preserve">Updated </w:t>
    </w:r>
    <w:r w:rsidR="0019522C">
      <w:rPr>
        <w:rFonts w:ascii="Helvetica" w:hAnsi="Helvetica" w:cs="Arial"/>
        <w:i/>
        <w:sz w:val="12"/>
        <w:szCs w:val="12"/>
      </w:rPr>
      <w:t>05/06/2022</w:t>
    </w:r>
    <w:r w:rsidR="0019522C">
      <w:rPr>
        <w:rFonts w:ascii="Helvetica" w:hAnsi="Helvetica" w:cs="Arial"/>
        <w:i/>
        <w:sz w:val="12"/>
        <w:szCs w:val="12"/>
      </w:rPr>
      <w:tab/>
    </w:r>
    <w:r w:rsidR="0019522C">
      <w:rPr>
        <w:rFonts w:ascii="Helvetica" w:hAnsi="Helvetica" w:cs="Arial"/>
        <w:i/>
        <w:sz w:val="12"/>
        <w:szCs w:val="12"/>
      </w:rPr>
      <w:tab/>
      <w:t xml:space="preserve">                                                            </w:t>
    </w:r>
    <w:r w:rsidR="00FF6DB6"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6F8" w14:textId="77777777" w:rsidR="00F00921" w:rsidRPr="00E668A3" w:rsidRDefault="00F00921" w:rsidP="00F00921">
    <w:pPr>
      <w:pStyle w:val="Footer"/>
      <w:rPr>
        <w:rFonts w:ascii="Helvetica" w:hAnsi="Helvetica" w:cs="Arial"/>
        <w:i/>
        <w:sz w:val="12"/>
        <w:szCs w:val="12"/>
      </w:rPr>
    </w:pPr>
    <w:r>
      <w:rPr>
        <w:rFonts w:ascii="Helvetica" w:hAnsi="Helvetica" w:cs="Arial"/>
        <w:i/>
        <w:sz w:val="12"/>
        <w:szCs w:val="12"/>
      </w:rPr>
      <w:t>Updated 05/06/2022</w:t>
    </w:r>
    <w:r>
      <w:rPr>
        <w:rFonts w:ascii="Helvetica" w:hAnsi="Helvetica" w:cs="Arial"/>
        <w:i/>
        <w:sz w:val="12"/>
        <w:szCs w:val="12"/>
      </w:rPr>
      <w:tab/>
    </w:r>
    <w:r>
      <w:rPr>
        <w:rFonts w:ascii="Helvetica" w:hAnsi="Helvetica" w:cs="Arial"/>
        <w:i/>
        <w:sz w:val="12"/>
        <w:szCs w:val="12"/>
      </w:rPr>
      <w:tab/>
      <w:t xml:space="preserve">                                                            </w:t>
    </w:r>
    <w:r w:rsidRPr="00E668A3">
      <w:rPr>
        <w:rFonts w:ascii="Helvetica" w:hAnsi="Helvetica" w:cs="Arial"/>
        <w:i/>
        <w:sz w:val="12"/>
        <w:szCs w:val="12"/>
      </w:rPr>
      <w:t>The University of North Dakota is an equal opportunity / affirmative action institution.</w:t>
    </w:r>
  </w:p>
  <w:p w14:paraId="583E6CB7" w14:textId="3BB7ADE5" w:rsidR="00F04797" w:rsidRPr="00E668A3" w:rsidRDefault="00F04797" w:rsidP="00D36D62">
    <w:pPr>
      <w:pStyle w:val="Footer"/>
      <w:jc w:val="right"/>
      <w:rPr>
        <w:rFonts w:ascii="Helvetica" w:hAnsi="Helvetica" w:cs="Arial"/>
        <w:i/>
        <w:sz w:val="12"/>
        <w:szCs w:val="12"/>
      </w:rPr>
    </w:pPr>
  </w:p>
  <w:p w14:paraId="3C8110A8" w14:textId="77777777" w:rsidR="00F04797" w:rsidRDefault="00F0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E0EF" w14:textId="77777777" w:rsidR="006E3328" w:rsidRDefault="006E3328">
      <w:r>
        <w:separator/>
      </w:r>
    </w:p>
  </w:footnote>
  <w:footnote w:type="continuationSeparator" w:id="0">
    <w:p w14:paraId="433632EB" w14:textId="77777777" w:rsidR="006E3328" w:rsidRDefault="006E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346C" w14:textId="5D356645" w:rsidR="00A46DF3" w:rsidRPr="0032077F" w:rsidRDefault="00F94F54" w:rsidP="0032077F">
    <w:pPr>
      <w:pStyle w:val="Header"/>
      <w:tabs>
        <w:tab w:val="left" w:pos="4320"/>
        <w:tab w:val="left" w:pos="6120"/>
        <w:tab w:val="left" w:pos="7560"/>
      </w:tabs>
      <w:rPr>
        <w:rFonts w:ascii="Helvetica" w:hAnsi="Helvetica" w:cs="Arial"/>
        <w:sz w:val="20"/>
        <w:szCs w:val="20"/>
      </w:rPr>
    </w:pPr>
    <w:r>
      <w:rPr>
        <w:noProof/>
        <w:lang w:eastAsia="en-US"/>
      </w:rPr>
      <w:drawing>
        <wp:inline distT="0" distB="0" distL="0" distR="0" wp14:anchorId="64A146FF" wp14:editId="1A2D8DFD">
          <wp:extent cx="6737481" cy="446171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213A" w14:textId="77777777" w:rsidR="00F04797" w:rsidRPr="00A93B21" w:rsidRDefault="00F04797" w:rsidP="00A93B21">
    <w:pPr>
      <w:pStyle w:val="Header"/>
      <w:ind w:left="-90"/>
      <w:rPr>
        <w:rFonts w:ascii="Helvetica" w:hAnsi="Helvetica"/>
        <w:sz w:val="20"/>
        <w:szCs w:val="20"/>
      </w:rPr>
    </w:pPr>
    <w:r>
      <w:rPr>
        <w:noProof/>
        <w:lang w:eastAsia="en-US"/>
      </w:rPr>
      <w:drawing>
        <wp:inline distT="0" distB="0" distL="0" distR="0" wp14:anchorId="03393C96" wp14:editId="624B52B6">
          <wp:extent cx="6737481" cy="446171"/>
          <wp:effectExtent l="0" t="0" r="0" b="1143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University of North Dakota\Print\Word, Excel Templates\letterheads\Electronic Letterhead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7481" cy="446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14:paraId="69D45F3E" w14:textId="4C5ECEA1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b/>
        <w:sz w:val="20"/>
        <w:szCs w:val="20"/>
      </w:rPr>
      <w:t>Human Resources</w:t>
    </w:r>
    <w:r w:rsidR="00086219" w:rsidRPr="00A93B21">
      <w:rPr>
        <w:rFonts w:ascii="Helvetica" w:hAnsi="Helvetica" w:cs="Arial"/>
        <w:b/>
        <w:sz w:val="20"/>
        <w:szCs w:val="20"/>
      </w:rPr>
      <w:br/>
    </w:r>
    <w:r w:rsidR="00126FB6" w:rsidRPr="00A93B21">
      <w:rPr>
        <w:rFonts w:ascii="Helvetica" w:hAnsi="Helvetica" w:cs="Arial"/>
        <w:sz w:val="20"/>
        <w:szCs w:val="20"/>
      </w:rPr>
      <w:t>Twamley</w:t>
    </w:r>
    <w:r w:rsidR="00086219" w:rsidRPr="00A93B21">
      <w:rPr>
        <w:rFonts w:ascii="Helvetica" w:hAnsi="Helvetica" w:cs="Arial"/>
        <w:sz w:val="20"/>
        <w:szCs w:val="20"/>
      </w:rPr>
      <w:t xml:space="preserve"> Hall</w:t>
    </w:r>
    <w:r w:rsidR="00126FB6" w:rsidRPr="00A93B21">
      <w:rPr>
        <w:rFonts w:ascii="Helvetica" w:hAnsi="Helvetica" w:cs="Arial"/>
        <w:sz w:val="20"/>
        <w:szCs w:val="20"/>
      </w:rPr>
      <w:t>,</w:t>
    </w:r>
    <w:r w:rsidR="00086219" w:rsidRPr="00A93B21">
      <w:rPr>
        <w:rFonts w:ascii="Helvetica" w:hAnsi="Helvetica" w:cs="Arial"/>
        <w:sz w:val="20"/>
        <w:szCs w:val="20"/>
      </w:rPr>
      <w:t xml:space="preserve"> </w:t>
    </w:r>
    <w:r w:rsidRPr="00A93B21">
      <w:rPr>
        <w:rFonts w:ascii="Helvetica" w:hAnsi="Helvetica" w:cs="Arial"/>
        <w:sz w:val="20"/>
        <w:szCs w:val="20"/>
      </w:rPr>
      <w:t>Room 312/313</w:t>
    </w:r>
  </w:p>
  <w:p w14:paraId="1356AE42" w14:textId="13C21EAF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264 Centennial Dr</w:t>
    </w:r>
    <w:r w:rsidR="00987A5F">
      <w:rPr>
        <w:rFonts w:ascii="Helvetica" w:hAnsi="Helvetica" w:cs="Arial"/>
        <w:sz w:val="20"/>
        <w:szCs w:val="20"/>
      </w:rPr>
      <w:t>.</w:t>
    </w:r>
    <w:r w:rsidRPr="00A93B21">
      <w:rPr>
        <w:rFonts w:ascii="Helvetica" w:hAnsi="Helvetica" w:cs="Arial"/>
        <w:sz w:val="20"/>
        <w:szCs w:val="20"/>
      </w:rPr>
      <w:t xml:space="preserve"> Stop 7127</w:t>
    </w:r>
  </w:p>
  <w:p w14:paraId="7F67E08E" w14:textId="77777777" w:rsidR="00A93B21" w:rsidRPr="00A93B21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Grand Forks, ND 58202-7127</w:t>
    </w:r>
  </w:p>
  <w:p w14:paraId="4F1EABD5" w14:textId="77777777" w:rsidR="00A93B21" w:rsidRPr="0095520B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proofErr w:type="gramStart"/>
    <w:r w:rsidRPr="0095520B">
      <w:rPr>
        <w:rFonts w:ascii="Helvetica" w:hAnsi="Helvetica" w:cs="Arial"/>
        <w:sz w:val="20"/>
        <w:szCs w:val="20"/>
        <w:lang w:val="fr-FR"/>
      </w:rPr>
      <w:t>Phone:</w:t>
    </w:r>
    <w:proofErr w:type="gramEnd"/>
    <w:r w:rsidRPr="0095520B">
      <w:rPr>
        <w:rFonts w:ascii="Helvetica" w:hAnsi="Helvetica" w:cs="Arial"/>
        <w:sz w:val="20"/>
        <w:szCs w:val="20"/>
        <w:lang w:val="fr-FR"/>
      </w:rPr>
      <w:t xml:space="preserve"> 701.777.4226</w:t>
    </w:r>
  </w:p>
  <w:p w14:paraId="66B2FB25" w14:textId="77777777" w:rsidR="00A93B21" w:rsidRPr="0095520B" w:rsidRDefault="00A93B21" w:rsidP="00A93B21">
    <w:pPr>
      <w:pStyle w:val="Header"/>
      <w:tabs>
        <w:tab w:val="left" w:pos="4320"/>
        <w:tab w:val="left" w:pos="6120"/>
        <w:tab w:val="left" w:pos="7560"/>
      </w:tabs>
      <w:ind w:left="7290"/>
      <w:rPr>
        <w:rFonts w:ascii="Helvetica" w:hAnsi="Helvetica" w:cs="Arial"/>
        <w:sz w:val="20"/>
        <w:szCs w:val="20"/>
        <w:lang w:val="fr-FR"/>
      </w:rPr>
    </w:pPr>
    <w:proofErr w:type="gramStart"/>
    <w:r w:rsidRPr="0095520B">
      <w:rPr>
        <w:rFonts w:ascii="Helvetica" w:hAnsi="Helvetica" w:cs="Arial"/>
        <w:sz w:val="20"/>
        <w:szCs w:val="20"/>
        <w:lang w:val="fr-FR"/>
      </w:rPr>
      <w:t>Fax:</w:t>
    </w:r>
    <w:proofErr w:type="gramEnd"/>
    <w:r w:rsidRPr="0095520B">
      <w:rPr>
        <w:rFonts w:ascii="Helvetica" w:hAnsi="Helvetica" w:cs="Arial"/>
        <w:sz w:val="20"/>
        <w:szCs w:val="20"/>
        <w:lang w:val="fr-FR"/>
      </w:rPr>
      <w:t xml:space="preserve"> 701.777.4721</w:t>
    </w:r>
  </w:p>
  <w:p w14:paraId="7D9EC6F6" w14:textId="49745DC8" w:rsidR="00A93B21" w:rsidRPr="0095520B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  <w:lang w:val="fr-FR"/>
      </w:rPr>
    </w:pPr>
    <w:proofErr w:type="gramStart"/>
    <w:r w:rsidRPr="0095520B">
      <w:rPr>
        <w:rFonts w:ascii="Helvetica" w:hAnsi="Helvetica" w:cs="Arial"/>
        <w:sz w:val="20"/>
        <w:szCs w:val="20"/>
        <w:lang w:val="fr-FR"/>
      </w:rPr>
      <w:t>Email:</w:t>
    </w:r>
    <w:proofErr w:type="gramEnd"/>
    <w:r w:rsidRPr="0095520B">
      <w:rPr>
        <w:rFonts w:ascii="Helvetica" w:hAnsi="Helvetica" w:cs="Arial"/>
        <w:sz w:val="20"/>
        <w:szCs w:val="20"/>
        <w:lang w:val="fr-FR"/>
      </w:rPr>
      <w:t xml:space="preserve"> UND.humanresources@UND.edu</w:t>
    </w:r>
  </w:p>
  <w:p w14:paraId="785954E5" w14:textId="7F288F13" w:rsidR="00F04797" w:rsidRPr="00A93B21" w:rsidRDefault="00A93B21" w:rsidP="00A93B21">
    <w:pPr>
      <w:pStyle w:val="Header"/>
      <w:widowControl w:val="0"/>
      <w:tabs>
        <w:tab w:val="left" w:pos="4320"/>
        <w:tab w:val="left" w:pos="6120"/>
        <w:tab w:val="left" w:pos="7560"/>
      </w:tabs>
      <w:ind w:left="7290" w:right="-187"/>
      <w:rPr>
        <w:rFonts w:ascii="Helvetica" w:hAnsi="Helvetica" w:cs="Arial"/>
        <w:sz w:val="20"/>
        <w:szCs w:val="20"/>
      </w:rPr>
    </w:pPr>
    <w:r w:rsidRPr="00A93B21">
      <w:rPr>
        <w:rFonts w:ascii="Helvetica" w:hAnsi="Helvetica" w:cs="Arial"/>
        <w:sz w:val="20"/>
        <w:szCs w:val="20"/>
      </w:rPr>
      <w:t>Website: UND.edu/finance-operations/</w:t>
    </w:r>
    <w:r>
      <w:rPr>
        <w:rFonts w:ascii="Helvetica" w:hAnsi="Helvetica" w:cs="Arial"/>
        <w:sz w:val="20"/>
        <w:szCs w:val="20"/>
      </w:rPr>
      <w:br/>
    </w:r>
    <w:r w:rsidRPr="00A93B21">
      <w:rPr>
        <w:rFonts w:ascii="Helvetica" w:hAnsi="Helvetica" w:cs="Arial"/>
        <w:sz w:val="20"/>
        <w:szCs w:val="20"/>
      </w:rPr>
      <w:t>human-resources-payroll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C1C"/>
    <w:multiLevelType w:val="hybridMultilevel"/>
    <w:tmpl w:val="A208BE70"/>
    <w:lvl w:ilvl="0" w:tplc="3A4A90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513D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05A4"/>
    <w:multiLevelType w:val="hybridMultilevel"/>
    <w:tmpl w:val="12E6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A2064"/>
    <w:multiLevelType w:val="hybridMultilevel"/>
    <w:tmpl w:val="CE1C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F06B4"/>
    <w:multiLevelType w:val="hybridMultilevel"/>
    <w:tmpl w:val="CEB476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E2A10"/>
    <w:multiLevelType w:val="hybridMultilevel"/>
    <w:tmpl w:val="A740D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47730735">
    <w:abstractNumId w:val="2"/>
  </w:num>
  <w:num w:numId="2" w16cid:durableId="1545436707">
    <w:abstractNumId w:val="0"/>
  </w:num>
  <w:num w:numId="3" w16cid:durableId="2075884414">
    <w:abstractNumId w:val="5"/>
  </w:num>
  <w:num w:numId="4" w16cid:durableId="538666562">
    <w:abstractNumId w:val="1"/>
  </w:num>
  <w:num w:numId="5" w16cid:durableId="1840460359">
    <w:abstractNumId w:val="4"/>
  </w:num>
  <w:num w:numId="6" w16cid:durableId="1977755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A0C"/>
    <w:rsid w:val="00005A1F"/>
    <w:rsid w:val="00006CB9"/>
    <w:rsid w:val="00037CA8"/>
    <w:rsid w:val="00037FF7"/>
    <w:rsid w:val="00060C95"/>
    <w:rsid w:val="00064AC9"/>
    <w:rsid w:val="00083BAF"/>
    <w:rsid w:val="00086219"/>
    <w:rsid w:val="00087E8F"/>
    <w:rsid w:val="000917FA"/>
    <w:rsid w:val="000B1466"/>
    <w:rsid w:val="000B73E7"/>
    <w:rsid w:val="000C33C5"/>
    <w:rsid w:val="000C639D"/>
    <w:rsid w:val="000D0683"/>
    <w:rsid w:val="000D5868"/>
    <w:rsid w:val="000E5896"/>
    <w:rsid w:val="000F6FB1"/>
    <w:rsid w:val="000F7DA4"/>
    <w:rsid w:val="00113C51"/>
    <w:rsid w:val="001161B5"/>
    <w:rsid w:val="00124983"/>
    <w:rsid w:val="00126FB6"/>
    <w:rsid w:val="001341A6"/>
    <w:rsid w:val="00155373"/>
    <w:rsid w:val="001668B1"/>
    <w:rsid w:val="00174736"/>
    <w:rsid w:val="0019522C"/>
    <w:rsid w:val="001A1E4C"/>
    <w:rsid w:val="001C3982"/>
    <w:rsid w:val="001C5E5F"/>
    <w:rsid w:val="001C70E8"/>
    <w:rsid w:val="001D26BF"/>
    <w:rsid w:val="001D593A"/>
    <w:rsid w:val="0020615F"/>
    <w:rsid w:val="002126C4"/>
    <w:rsid w:val="002362AB"/>
    <w:rsid w:val="0024263F"/>
    <w:rsid w:val="00243F75"/>
    <w:rsid w:val="00261AF6"/>
    <w:rsid w:val="002838CF"/>
    <w:rsid w:val="002906B7"/>
    <w:rsid w:val="002A5C32"/>
    <w:rsid w:val="002E3E3D"/>
    <w:rsid w:val="003120E0"/>
    <w:rsid w:val="0032077F"/>
    <w:rsid w:val="00320FDD"/>
    <w:rsid w:val="00327100"/>
    <w:rsid w:val="003922B4"/>
    <w:rsid w:val="00392F93"/>
    <w:rsid w:val="003A0D8D"/>
    <w:rsid w:val="003A1967"/>
    <w:rsid w:val="003A4D1A"/>
    <w:rsid w:val="003C13B2"/>
    <w:rsid w:val="003C7B85"/>
    <w:rsid w:val="00422AC5"/>
    <w:rsid w:val="00432632"/>
    <w:rsid w:val="00433F62"/>
    <w:rsid w:val="00463879"/>
    <w:rsid w:val="004725C9"/>
    <w:rsid w:val="004B030A"/>
    <w:rsid w:val="004B4367"/>
    <w:rsid w:val="0055145A"/>
    <w:rsid w:val="005D7A0C"/>
    <w:rsid w:val="005F51E0"/>
    <w:rsid w:val="006049A9"/>
    <w:rsid w:val="00606524"/>
    <w:rsid w:val="00615C60"/>
    <w:rsid w:val="00625005"/>
    <w:rsid w:val="00627DC0"/>
    <w:rsid w:val="00647D60"/>
    <w:rsid w:val="00681861"/>
    <w:rsid w:val="006B3FF8"/>
    <w:rsid w:val="006C260E"/>
    <w:rsid w:val="006E3328"/>
    <w:rsid w:val="006E3339"/>
    <w:rsid w:val="006E474E"/>
    <w:rsid w:val="006E4EA0"/>
    <w:rsid w:val="006F1BCF"/>
    <w:rsid w:val="006F3D76"/>
    <w:rsid w:val="00713E29"/>
    <w:rsid w:val="00716265"/>
    <w:rsid w:val="00740E4E"/>
    <w:rsid w:val="00756F72"/>
    <w:rsid w:val="00763A4B"/>
    <w:rsid w:val="00785951"/>
    <w:rsid w:val="007863B9"/>
    <w:rsid w:val="0078663A"/>
    <w:rsid w:val="007A7EAA"/>
    <w:rsid w:val="007B2EC8"/>
    <w:rsid w:val="007B3368"/>
    <w:rsid w:val="007E086B"/>
    <w:rsid w:val="00831E6E"/>
    <w:rsid w:val="00851F8A"/>
    <w:rsid w:val="008C4A97"/>
    <w:rsid w:val="008D0349"/>
    <w:rsid w:val="008F4EF0"/>
    <w:rsid w:val="009130C9"/>
    <w:rsid w:val="00923366"/>
    <w:rsid w:val="00932276"/>
    <w:rsid w:val="009516E8"/>
    <w:rsid w:val="0095520B"/>
    <w:rsid w:val="00973A7F"/>
    <w:rsid w:val="00987A5F"/>
    <w:rsid w:val="009A0B05"/>
    <w:rsid w:val="009B4C6A"/>
    <w:rsid w:val="009C6C00"/>
    <w:rsid w:val="009E051B"/>
    <w:rsid w:val="009E2B88"/>
    <w:rsid w:val="00A010F2"/>
    <w:rsid w:val="00A1175B"/>
    <w:rsid w:val="00A21933"/>
    <w:rsid w:val="00A46DF3"/>
    <w:rsid w:val="00A47C14"/>
    <w:rsid w:val="00A524D3"/>
    <w:rsid w:val="00A617D5"/>
    <w:rsid w:val="00A7107F"/>
    <w:rsid w:val="00A71138"/>
    <w:rsid w:val="00A75C9A"/>
    <w:rsid w:val="00A93B21"/>
    <w:rsid w:val="00A93BBA"/>
    <w:rsid w:val="00AD25E3"/>
    <w:rsid w:val="00AE19F8"/>
    <w:rsid w:val="00B005BC"/>
    <w:rsid w:val="00B0518F"/>
    <w:rsid w:val="00B0672C"/>
    <w:rsid w:val="00B11645"/>
    <w:rsid w:val="00B13220"/>
    <w:rsid w:val="00B26B92"/>
    <w:rsid w:val="00B30347"/>
    <w:rsid w:val="00B36032"/>
    <w:rsid w:val="00B559F4"/>
    <w:rsid w:val="00B56F80"/>
    <w:rsid w:val="00BB6A54"/>
    <w:rsid w:val="00BC17B8"/>
    <w:rsid w:val="00C05F0E"/>
    <w:rsid w:val="00C16D18"/>
    <w:rsid w:val="00C24861"/>
    <w:rsid w:val="00C467D2"/>
    <w:rsid w:val="00C62BFD"/>
    <w:rsid w:val="00C821EF"/>
    <w:rsid w:val="00CA36CE"/>
    <w:rsid w:val="00CA38D0"/>
    <w:rsid w:val="00CB5980"/>
    <w:rsid w:val="00CC3317"/>
    <w:rsid w:val="00CF28EA"/>
    <w:rsid w:val="00CF3FC9"/>
    <w:rsid w:val="00CF6BB6"/>
    <w:rsid w:val="00D05454"/>
    <w:rsid w:val="00D14FD8"/>
    <w:rsid w:val="00D24CEE"/>
    <w:rsid w:val="00D26E6F"/>
    <w:rsid w:val="00D36D62"/>
    <w:rsid w:val="00DD07E7"/>
    <w:rsid w:val="00DF3128"/>
    <w:rsid w:val="00E32FD5"/>
    <w:rsid w:val="00E37163"/>
    <w:rsid w:val="00E46538"/>
    <w:rsid w:val="00E52BFF"/>
    <w:rsid w:val="00E54FB0"/>
    <w:rsid w:val="00E668A3"/>
    <w:rsid w:val="00E70E90"/>
    <w:rsid w:val="00E75DEB"/>
    <w:rsid w:val="00E95A85"/>
    <w:rsid w:val="00EC05F3"/>
    <w:rsid w:val="00EC0DD3"/>
    <w:rsid w:val="00ED588A"/>
    <w:rsid w:val="00EE7A50"/>
    <w:rsid w:val="00F00921"/>
    <w:rsid w:val="00F04797"/>
    <w:rsid w:val="00F072C7"/>
    <w:rsid w:val="00F1200E"/>
    <w:rsid w:val="00F13B68"/>
    <w:rsid w:val="00F431A7"/>
    <w:rsid w:val="00F435CC"/>
    <w:rsid w:val="00F66E3A"/>
    <w:rsid w:val="00F756C0"/>
    <w:rsid w:val="00F80023"/>
    <w:rsid w:val="00F912BA"/>
    <w:rsid w:val="00F94F54"/>
    <w:rsid w:val="00FA52AD"/>
    <w:rsid w:val="00FC59A0"/>
    <w:rsid w:val="00FC7113"/>
    <w:rsid w:val="00FD0799"/>
    <w:rsid w:val="00FD3E11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0F82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AF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E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0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77F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rsid w:val="00A93B2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E52BFF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52BFF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9C6C0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6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3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3B9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3B9"/>
    <w:rPr>
      <w:b/>
      <w:bCs/>
      <w:lang w:eastAsia="ko-KR"/>
    </w:rPr>
  </w:style>
  <w:style w:type="character" w:customStyle="1" w:styleId="Style1">
    <w:name w:val="Style1"/>
    <w:basedOn w:val="DefaultParagraphFont"/>
    <w:uiPriority w:val="1"/>
    <w:rsid w:val="009E051B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A524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Jess\Word,%20Excel%20Templates\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7C3A3-1322-4249-9027-908B4532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University Relations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~Red</dc:creator>
  <cp:lastModifiedBy>Egeland, Chris</cp:lastModifiedBy>
  <cp:revision>3</cp:revision>
  <cp:lastPrinted>2017-02-09T18:34:00Z</cp:lastPrinted>
  <dcterms:created xsi:type="dcterms:W3CDTF">2023-05-10T21:29:00Z</dcterms:created>
  <dcterms:modified xsi:type="dcterms:W3CDTF">2023-05-10T21:30:00Z</dcterms:modified>
</cp:coreProperties>
</file>