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86F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CURRENTDATE</w:t>
      </w:r>
    </w:p>
    <w:p w14:paraId="2492A85C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</w:p>
    <w:p w14:paraId="2951A9B0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  <w:bookmarkStart w:id="0" w:name="_Hlk111125276"/>
      <w:r w:rsidRPr="0095520B">
        <w:rPr>
          <w:rFonts w:ascii="Arial" w:hAnsi="Arial" w:cs="Arial"/>
          <w:sz w:val="20"/>
          <w:szCs w:val="20"/>
        </w:rPr>
        <w:t>APPLICANTFNAME</w:t>
      </w:r>
      <w:bookmarkEnd w:id="0"/>
      <w:r w:rsidRPr="0095520B">
        <w:rPr>
          <w:rFonts w:ascii="Arial" w:hAnsi="Arial" w:cs="Arial"/>
          <w:sz w:val="20"/>
          <w:szCs w:val="20"/>
        </w:rPr>
        <w:t xml:space="preserve"> APPLICANTLNAME,</w:t>
      </w:r>
    </w:p>
    <w:p w14:paraId="3CE79DBA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APPLICANTSTREET1</w:t>
      </w:r>
    </w:p>
    <w:p w14:paraId="1C9ACBC7" w14:textId="77777777" w:rsidR="00925EBF" w:rsidRPr="0095520B" w:rsidRDefault="00925EBF" w:rsidP="00925EBF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APPLICANTSUBURB, APPLICANTSTATE, APPLICANTPOSTCODE</w:t>
      </w:r>
    </w:p>
    <w:p w14:paraId="798857A6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</w:p>
    <w:p w14:paraId="7E976AA5" w14:textId="77777777" w:rsidR="00925EBF" w:rsidRPr="0095520B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Dear APPLICANTFNAME,</w:t>
      </w:r>
    </w:p>
    <w:p w14:paraId="3A54CDF3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3294254D" w14:textId="77777777" w:rsidR="00925EBF" w:rsidRPr="00B36032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  <w:lang w:val="en-CA"/>
        </w:rPr>
        <w:fldChar w:fldCharType="begin"/>
      </w:r>
      <w:r w:rsidRPr="0095520B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95520B">
        <w:rPr>
          <w:rFonts w:ascii="Arial" w:hAnsi="Arial" w:cs="Arial"/>
          <w:sz w:val="20"/>
          <w:szCs w:val="20"/>
          <w:lang w:val="en-CA"/>
        </w:rPr>
        <w:fldChar w:fldCharType="end"/>
      </w:r>
      <w:r w:rsidRPr="0095520B">
        <w:rPr>
          <w:rFonts w:ascii="Arial" w:hAnsi="Arial" w:cs="Arial"/>
          <w:sz w:val="20"/>
          <w:szCs w:val="20"/>
        </w:rPr>
        <w:t>We are pleased to offer you a position with the University of North Dakota as OFFERPOSITIONTITLE in the JOBDEPARTMENT reporting to REPORTSTOFNAME REPORTSTOLNAME.</w:t>
      </w:r>
    </w:p>
    <w:p w14:paraId="28198CC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0308359F" w14:textId="19DAFCE9" w:rsidR="00925EBF" w:rsidRDefault="00925EBF" w:rsidP="00925E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pay will be $ </w:t>
      </w:r>
      <w:r w:rsidRPr="0095520B">
        <w:rPr>
          <w:rFonts w:ascii="Arial" w:hAnsi="Arial" w:cs="Arial"/>
          <w:sz w:val="20"/>
          <w:szCs w:val="20"/>
        </w:rPr>
        <w:t>OFFERSUPER</w:t>
      </w:r>
      <w:r>
        <w:rPr>
          <w:rFonts w:ascii="Arial" w:hAnsi="Arial" w:cs="Arial"/>
          <w:sz w:val="20"/>
          <w:szCs w:val="20"/>
        </w:rPr>
        <w:t xml:space="preserve"> </w:t>
      </w:r>
      <w:r w:rsidRPr="0095520B">
        <w:rPr>
          <w:rFonts w:ascii="Arial" w:hAnsi="Arial" w:cs="Arial"/>
          <w:sz w:val="20"/>
          <w:szCs w:val="20"/>
        </w:rPr>
        <w:t>GENERIC_SALARYRATE_</w:t>
      </w:r>
      <w:r>
        <w:rPr>
          <w:rFonts w:ascii="Arial" w:hAnsi="Arial" w:cs="Arial"/>
          <w:sz w:val="20"/>
          <w:szCs w:val="20"/>
        </w:rPr>
        <w:t xml:space="preserve"> paid semi-monthly and is subject to required federal and state deductions, and other deductions that you may authorize.</w:t>
      </w:r>
      <w:r w:rsidRPr="00793FEF" w:rsidDel="002349E6">
        <w:rPr>
          <w:rFonts w:ascii="Arial" w:hAnsi="Arial" w:cs="Arial"/>
          <w:sz w:val="20"/>
          <w:szCs w:val="20"/>
        </w:rPr>
        <w:t xml:space="preserve"> </w:t>
      </w:r>
      <w:r w:rsidRPr="00B36032">
        <w:rPr>
          <w:rFonts w:ascii="Arial" w:hAnsi="Arial" w:cs="Arial"/>
          <w:sz w:val="20"/>
          <w:szCs w:val="20"/>
        </w:rPr>
        <w:t>The University’s regular pay day is on the 15</w:t>
      </w:r>
      <w:r w:rsidRPr="00B36032">
        <w:rPr>
          <w:rFonts w:ascii="Arial" w:hAnsi="Arial" w:cs="Arial"/>
          <w:sz w:val="20"/>
          <w:szCs w:val="20"/>
          <w:vertAlign w:val="superscript"/>
        </w:rPr>
        <w:t>th</w:t>
      </w:r>
      <w:r w:rsidRPr="00B36032">
        <w:rPr>
          <w:rFonts w:ascii="Arial" w:hAnsi="Arial" w:cs="Arial"/>
          <w:sz w:val="20"/>
          <w:szCs w:val="20"/>
        </w:rPr>
        <w:t xml:space="preserve"> and last </w:t>
      </w:r>
      <w:r>
        <w:rPr>
          <w:rFonts w:ascii="Arial" w:hAnsi="Arial" w:cs="Arial"/>
          <w:sz w:val="20"/>
          <w:szCs w:val="20"/>
        </w:rPr>
        <w:t xml:space="preserve">working </w:t>
      </w:r>
      <w:r w:rsidRPr="00B36032">
        <w:rPr>
          <w:rFonts w:ascii="Arial" w:hAnsi="Arial" w:cs="Arial"/>
          <w:sz w:val="20"/>
          <w:szCs w:val="20"/>
        </w:rPr>
        <w:t>day of each month</w:t>
      </w:r>
      <w:r w:rsidRPr="00323644">
        <w:rPr>
          <w:rFonts w:ascii="Arial" w:hAnsi="Arial" w:cs="Arial"/>
          <w:sz w:val="20"/>
          <w:szCs w:val="20"/>
        </w:rPr>
        <w:t xml:space="preserve">. </w:t>
      </w:r>
      <w:r w:rsidRPr="007B3368">
        <w:rPr>
          <w:rFonts w:ascii="Arial" w:hAnsi="Arial" w:cs="Arial"/>
          <w:sz w:val="20"/>
          <w:szCs w:val="20"/>
        </w:rPr>
        <w:t>GENERIC_GENERICLIST17_</w:t>
      </w:r>
    </w:p>
    <w:p w14:paraId="76D751CC" w14:textId="77777777" w:rsidR="008904A4" w:rsidRDefault="008904A4" w:rsidP="00E52BFF">
      <w:pPr>
        <w:rPr>
          <w:rFonts w:ascii="Arial" w:hAnsi="Arial" w:cs="Arial"/>
          <w:b/>
          <w:sz w:val="20"/>
          <w:szCs w:val="20"/>
        </w:rPr>
      </w:pPr>
    </w:p>
    <w:bookmarkStart w:id="1" w:name="_Hlk126866710"/>
    <w:p w14:paraId="4629F8AA" w14:textId="77777777" w:rsidR="007D0FB9" w:rsidRPr="00291FEE" w:rsidRDefault="00995533" w:rsidP="007D0FB9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21460836"/>
          <w:placeholder>
            <w:docPart w:val="65DE6E6E6E8C465892671DF1863A605A"/>
          </w:placeholder>
          <w:dropDownList>
            <w:listItem w:value="Choose an item."/>
            <w:listItem w:displayText="You are transferring during your initial six-month probationary period and may be subject to an additional three months of probation per the Salary Administration Policy." w:value="You are transferring during your initial six-month probationary period and may be subject to an additional three months of probation per the Salary Administration Policy."/>
            <w:listItem w:displayText="Transfering to this position does not return you to probation status." w:value="Transfering to this position does not return you to probation status."/>
          </w:dropDownList>
        </w:sdtPr>
        <w:sdtEndPr/>
        <w:sdtContent>
          <w:r w:rsidR="007D0FB9">
            <w:rPr>
              <w:rFonts w:ascii="Arial" w:hAnsi="Arial" w:cs="Arial"/>
              <w:color w:val="000000"/>
              <w:sz w:val="20"/>
              <w:szCs w:val="20"/>
            </w:rPr>
            <w:t>Transfering to this position does not return you to probation status.</w:t>
          </w:r>
        </w:sdtContent>
      </w:sdt>
    </w:p>
    <w:bookmarkEnd w:id="1"/>
    <w:p w14:paraId="137565F4" w14:textId="77777777" w:rsidR="00925EBF" w:rsidRDefault="00925EBF" w:rsidP="00925EBF">
      <w:pPr>
        <w:rPr>
          <w:rFonts w:ascii="Arial" w:hAnsi="Arial" w:cs="Arial"/>
          <w:sz w:val="20"/>
          <w:szCs w:val="20"/>
        </w:rPr>
      </w:pPr>
    </w:p>
    <w:p w14:paraId="19D4F02C" w14:textId="1FBCFA4B" w:rsidR="00925EBF" w:rsidRDefault="00925EBF" w:rsidP="00925EB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 xml:space="preserve">Your first day of employment </w:t>
      </w:r>
      <w:r>
        <w:rPr>
          <w:rFonts w:ascii="Arial" w:hAnsi="Arial" w:cs="Arial"/>
          <w:sz w:val="20"/>
          <w:szCs w:val="20"/>
        </w:rPr>
        <w:t xml:space="preserve">in your new position </w:t>
      </w:r>
      <w:r w:rsidRPr="00B36032">
        <w:rPr>
          <w:rFonts w:ascii="Arial" w:hAnsi="Arial" w:cs="Arial"/>
          <w:sz w:val="20"/>
          <w:szCs w:val="20"/>
        </w:rPr>
        <w:t xml:space="preserve">will be </w:t>
      </w:r>
      <w:r w:rsidRPr="0095520B">
        <w:rPr>
          <w:rFonts w:ascii="Arial" w:hAnsi="Arial" w:cs="Arial"/>
          <w:sz w:val="20"/>
          <w:szCs w:val="20"/>
        </w:rPr>
        <w:t>OFFERSTARTDATE</w:t>
      </w:r>
      <w:r w:rsidRPr="00B36032">
        <w:rPr>
          <w:rFonts w:ascii="Arial" w:hAnsi="Arial" w:cs="Arial"/>
          <w:sz w:val="20"/>
          <w:szCs w:val="20"/>
        </w:rPr>
        <w:t>.</w:t>
      </w:r>
    </w:p>
    <w:p w14:paraId="31A9227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409BB9A5" w14:textId="16335495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Please confirm your acceptance of our offer by signing and dating in the spaces provided below</w:t>
      </w:r>
      <w:r w:rsidR="009138CF">
        <w:rPr>
          <w:rFonts w:ascii="Arial" w:hAnsi="Arial" w:cs="Arial"/>
          <w:sz w:val="20"/>
          <w:szCs w:val="20"/>
        </w:rPr>
        <w:t xml:space="preserve">. </w:t>
      </w:r>
      <w:r w:rsidRPr="00B36032">
        <w:rPr>
          <w:rFonts w:ascii="Arial" w:hAnsi="Arial" w:cs="Arial"/>
          <w:sz w:val="20"/>
          <w:szCs w:val="20"/>
        </w:rPr>
        <w:t>Please carefully read this letter prior to signing and dating.</w:t>
      </w:r>
    </w:p>
    <w:p w14:paraId="312DD24C" w14:textId="77777777" w:rsidR="00E52BFF" w:rsidRPr="00B36032" w:rsidRDefault="00E52BFF" w:rsidP="00E52BFF">
      <w:pPr>
        <w:pStyle w:val="BodyText"/>
        <w:rPr>
          <w:rFonts w:ascii="Arial" w:hAnsi="Arial" w:cs="Arial"/>
          <w:sz w:val="20"/>
        </w:rPr>
      </w:pPr>
    </w:p>
    <w:p w14:paraId="45E981E7" w14:textId="77777777" w:rsidR="00E52BFF" w:rsidRPr="00B36032" w:rsidRDefault="00E52BFF" w:rsidP="00615C60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I congratulate you on your success!</w:t>
      </w:r>
    </w:p>
    <w:p w14:paraId="2A296205" w14:textId="77777777" w:rsidR="00E52BFF" w:rsidRPr="00B36032" w:rsidRDefault="00E52BFF" w:rsidP="00E52BFF">
      <w:pPr>
        <w:pStyle w:val="BodyText"/>
        <w:rPr>
          <w:rFonts w:ascii="Arial" w:hAnsi="Arial" w:cs="Arial"/>
          <w:sz w:val="20"/>
        </w:rPr>
      </w:pPr>
    </w:p>
    <w:p w14:paraId="10A23143" w14:textId="77777777" w:rsidR="00E52BFF" w:rsidRPr="00B36032" w:rsidRDefault="00E52BFF" w:rsidP="00E52BFF">
      <w:pPr>
        <w:jc w:val="both"/>
        <w:rPr>
          <w:rFonts w:ascii="Arial" w:hAnsi="Arial" w:cs="Arial"/>
          <w:sz w:val="20"/>
          <w:szCs w:val="20"/>
        </w:rPr>
      </w:pPr>
    </w:p>
    <w:p w14:paraId="394889D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>Sincerely,</w:t>
      </w:r>
    </w:p>
    <w:p w14:paraId="2EDCE748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6BA17764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2C6E270C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3A094E10" w14:textId="0966FDF9" w:rsidR="00925EBF" w:rsidRPr="00B36032" w:rsidRDefault="00925EBF" w:rsidP="00925EBF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REPORTSTOFNAME REPORTSTOLNAME,</w:t>
      </w:r>
      <w:r w:rsidR="00995533">
        <w:rPr>
          <w:rFonts w:ascii="Arial" w:hAnsi="Arial" w:cs="Arial"/>
          <w:sz w:val="20"/>
          <w:szCs w:val="20"/>
        </w:rPr>
        <w:t xml:space="preserve"> </w:t>
      </w:r>
      <w:r w:rsidR="004B5875">
        <w:rPr>
          <w:rFonts w:ascii="Arial" w:hAnsi="Arial" w:cs="Arial"/>
          <w:sz w:val="20"/>
          <w:szCs w:val="20"/>
        </w:rPr>
        <w:t>REPORTSTOPOSTITLE</w:t>
      </w:r>
    </w:p>
    <w:p w14:paraId="0D800E8B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08304DC6" w14:textId="77777777" w:rsidR="00995533" w:rsidRPr="000D5868" w:rsidRDefault="00995533" w:rsidP="009955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accept or decline this offer of employment, please accept within the applicant system. </w:t>
      </w:r>
    </w:p>
    <w:p w14:paraId="5B6CC915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776B1EB1" w14:textId="77777777" w:rsid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</w:p>
    <w:p w14:paraId="63855400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CF46CD4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17FFB8EA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4865AFD1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0016B15B" w14:textId="77777777" w:rsidR="00CC637F" w:rsidRDefault="00CC637F" w:rsidP="00E52BFF">
      <w:pPr>
        <w:rPr>
          <w:rFonts w:ascii="Arial" w:hAnsi="Arial" w:cs="Arial"/>
          <w:b/>
          <w:u w:val="single"/>
        </w:rPr>
      </w:pPr>
    </w:p>
    <w:p w14:paraId="45876405" w14:textId="77777777" w:rsidR="00E52BFF" w:rsidRDefault="00E52BFF" w:rsidP="00E52BFF">
      <w:pPr>
        <w:rPr>
          <w:rFonts w:ascii="Arial" w:hAnsi="Arial" w:cs="Arial"/>
        </w:rPr>
      </w:pPr>
    </w:p>
    <w:p w14:paraId="7614F3CC" w14:textId="77777777" w:rsidR="00E52BFF" w:rsidRDefault="00E52BFF" w:rsidP="00E52BFF"/>
    <w:p w14:paraId="1CD9CD1A" w14:textId="77777777" w:rsidR="00E52BFF" w:rsidRDefault="00E52BFF" w:rsidP="00E52BFF"/>
    <w:p w14:paraId="6A9E18D0" w14:textId="77777777" w:rsidR="00E52BFF" w:rsidRDefault="00E52BFF" w:rsidP="00E52BFF"/>
    <w:p w14:paraId="4E2AD082" w14:textId="77777777" w:rsidR="00E52BFF" w:rsidRDefault="00E52BFF" w:rsidP="00E52BFF"/>
    <w:p w14:paraId="5B8DE91C" w14:textId="77777777" w:rsidR="00E52BFF" w:rsidRDefault="00E52BFF" w:rsidP="00E52BFF"/>
    <w:p w14:paraId="6E34C7DD" w14:textId="77777777" w:rsidR="00E52BFF" w:rsidRDefault="00E52BFF" w:rsidP="00E52BFF"/>
    <w:p w14:paraId="79E44A50" w14:textId="77777777" w:rsidR="00E52BFF" w:rsidRDefault="00E52BFF" w:rsidP="00E52BFF"/>
    <w:p w14:paraId="4603E7F5" w14:textId="77777777" w:rsidR="00E52BFF" w:rsidRDefault="00E52BFF" w:rsidP="00E52BFF"/>
    <w:p w14:paraId="1EE67673" w14:textId="77777777" w:rsidR="00E52BFF" w:rsidRDefault="00E52BFF" w:rsidP="00E52BFF"/>
    <w:p w14:paraId="0A5AE875" w14:textId="77777777" w:rsidR="00E52BFF" w:rsidRDefault="00E52BFF" w:rsidP="00E52BFF"/>
    <w:p w14:paraId="5C947957" w14:textId="77777777" w:rsidR="00E52BFF" w:rsidRDefault="00E52BFF" w:rsidP="00E52BFF"/>
    <w:p w14:paraId="46FFD838" w14:textId="77777777" w:rsidR="00E52BFF" w:rsidRDefault="00E52BFF" w:rsidP="00E52BFF"/>
    <w:p w14:paraId="6016BF79" w14:textId="77777777" w:rsidR="00E52BFF" w:rsidRDefault="00E52BFF" w:rsidP="00E52BFF"/>
    <w:p w14:paraId="63BC6AB5" w14:textId="77777777" w:rsidR="00E52BFF" w:rsidRDefault="00E52BFF" w:rsidP="00E52BFF"/>
    <w:p w14:paraId="4E569538" w14:textId="77777777" w:rsidR="00E52BFF" w:rsidRDefault="00E52BFF" w:rsidP="00E52BFF"/>
    <w:p w14:paraId="6AA75BA9" w14:textId="77777777" w:rsidR="00E52BFF" w:rsidRDefault="00E52BFF" w:rsidP="00E52BFF"/>
    <w:p w14:paraId="317445D3" w14:textId="77777777" w:rsidR="00E52BFF" w:rsidRDefault="00E52BFF" w:rsidP="00E52BFF"/>
    <w:p w14:paraId="54A78AEA" w14:textId="77777777" w:rsidR="00E52BFF" w:rsidRDefault="00E52BFF" w:rsidP="00E52BFF"/>
    <w:p w14:paraId="3A8915FD" w14:textId="77777777" w:rsidR="00E52BFF" w:rsidRDefault="00E52BFF" w:rsidP="00E52BFF"/>
    <w:p w14:paraId="381D62BA" w14:textId="77777777" w:rsidR="00E52BFF" w:rsidRDefault="00E52BFF" w:rsidP="00E52BFF"/>
    <w:p w14:paraId="5A614EEA" w14:textId="77777777" w:rsidR="00E52BFF" w:rsidRDefault="00E52BFF" w:rsidP="00E52BFF"/>
    <w:p w14:paraId="621D3C93" w14:textId="77777777" w:rsidR="00B36032" w:rsidRDefault="00B36032" w:rsidP="00E52BFF"/>
    <w:p w14:paraId="16A9BDE1" w14:textId="77777777" w:rsidR="00B36032" w:rsidRDefault="00B36032" w:rsidP="00E52BFF"/>
    <w:p w14:paraId="08E6187D" w14:textId="77777777" w:rsidR="00B36032" w:rsidRDefault="00B36032" w:rsidP="00E52BFF"/>
    <w:p w14:paraId="7E462C47" w14:textId="77777777" w:rsidR="00B36032" w:rsidRDefault="00B36032" w:rsidP="00E52BFF"/>
    <w:p w14:paraId="651D9AD3" w14:textId="77777777" w:rsidR="00B36032" w:rsidRDefault="00B36032" w:rsidP="00E52BFF"/>
    <w:p w14:paraId="3BC97462" w14:textId="77777777" w:rsidR="00B36032" w:rsidRDefault="00B36032" w:rsidP="00E52BFF"/>
    <w:p w14:paraId="3A82A460" w14:textId="77777777" w:rsidR="00B36032" w:rsidRDefault="00B36032" w:rsidP="00E52BFF"/>
    <w:p w14:paraId="40E8C95F" w14:textId="77777777" w:rsidR="00B36032" w:rsidRDefault="00B36032" w:rsidP="00E52BFF"/>
    <w:p w14:paraId="3D821AD4" w14:textId="77777777" w:rsidR="00B36032" w:rsidRDefault="00B36032" w:rsidP="00E52BFF"/>
    <w:p w14:paraId="434BFE46" w14:textId="77777777" w:rsidR="00B36032" w:rsidRDefault="00B36032" w:rsidP="00E52BFF"/>
    <w:p w14:paraId="5566934D" w14:textId="77777777" w:rsidR="00B36032" w:rsidRDefault="00B36032" w:rsidP="00E52BFF"/>
    <w:p w14:paraId="5B2DE2F0" w14:textId="77777777" w:rsidR="00B36032" w:rsidRDefault="00B36032" w:rsidP="00E52BFF"/>
    <w:p w14:paraId="0A67F598" w14:textId="77777777" w:rsidR="00B36032" w:rsidRDefault="00B36032" w:rsidP="00E52BFF"/>
    <w:p w14:paraId="51458AFB" w14:textId="77777777" w:rsidR="00CC637F" w:rsidRDefault="00CC637F" w:rsidP="00CC637F"/>
    <w:p w14:paraId="73F192F3" w14:textId="77777777" w:rsidR="00F04797" w:rsidRPr="00CC637F" w:rsidRDefault="00F04797" w:rsidP="00CC637F">
      <w:pPr>
        <w:jc w:val="right"/>
      </w:pPr>
    </w:p>
    <w:sectPr w:rsidR="00F04797" w:rsidRPr="00CC637F" w:rsidSect="00F047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720" w:bottom="720" w:left="720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B713" w14:textId="77777777" w:rsidR="0020301D" w:rsidRDefault="0020301D">
      <w:r>
        <w:separator/>
      </w:r>
    </w:p>
  </w:endnote>
  <w:endnote w:type="continuationSeparator" w:id="0">
    <w:p w14:paraId="2ED02E73" w14:textId="77777777" w:rsidR="0020301D" w:rsidRDefault="0020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EE3" w14:textId="77777777" w:rsidR="002906B7" w:rsidRPr="00E668A3" w:rsidRDefault="00FF6DB6" w:rsidP="00FF6DB6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2E68" w14:textId="77777777" w:rsidR="00F04797" w:rsidRPr="00E668A3" w:rsidRDefault="00F04797" w:rsidP="00F04797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7B3312F6" w14:textId="77777777" w:rsidR="00F04797" w:rsidRDefault="00F0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E8F" w14:textId="77777777" w:rsidR="0020301D" w:rsidRDefault="0020301D">
      <w:r>
        <w:separator/>
      </w:r>
    </w:p>
  </w:footnote>
  <w:footnote w:type="continuationSeparator" w:id="0">
    <w:p w14:paraId="32B037BD" w14:textId="77777777" w:rsidR="0020301D" w:rsidRDefault="0020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9718" w14:textId="77777777" w:rsidR="00A46DF3" w:rsidRPr="0032077F" w:rsidRDefault="00A46DF3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FBF" w14:textId="77777777" w:rsidR="00F04797" w:rsidRPr="00A93B21" w:rsidRDefault="00F04797" w:rsidP="00A93B21">
    <w:pPr>
      <w:pStyle w:val="Header"/>
      <w:ind w:left="-90"/>
      <w:rPr>
        <w:rFonts w:ascii="Helvetica" w:hAnsi="Helvetica"/>
        <w:sz w:val="20"/>
        <w:szCs w:val="20"/>
      </w:rPr>
    </w:pPr>
    <w:r>
      <w:rPr>
        <w:noProof/>
        <w:lang w:eastAsia="en-US"/>
      </w:rPr>
      <w:drawing>
        <wp:inline distT="0" distB="0" distL="0" distR="0" wp14:anchorId="74670D29" wp14:editId="3070CD64">
          <wp:extent cx="6737481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2D9B93F3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b/>
        <w:sz w:val="20"/>
        <w:szCs w:val="20"/>
      </w:rPr>
      <w:t>Human Resources</w:t>
    </w:r>
    <w:r w:rsidR="00086219" w:rsidRPr="00A93B21">
      <w:rPr>
        <w:rFonts w:ascii="Helvetica" w:hAnsi="Helvetica" w:cs="Arial"/>
        <w:b/>
        <w:sz w:val="20"/>
        <w:szCs w:val="20"/>
      </w:rPr>
      <w:br/>
    </w:r>
    <w:r w:rsidR="00126FB6" w:rsidRPr="00A93B21">
      <w:rPr>
        <w:rFonts w:ascii="Helvetica" w:hAnsi="Helvetica" w:cs="Arial"/>
        <w:sz w:val="20"/>
        <w:szCs w:val="20"/>
      </w:rPr>
      <w:t>Twamley</w:t>
    </w:r>
    <w:r w:rsidR="00086219" w:rsidRPr="00A93B21">
      <w:rPr>
        <w:rFonts w:ascii="Helvetica" w:hAnsi="Helvetica" w:cs="Arial"/>
        <w:sz w:val="20"/>
        <w:szCs w:val="20"/>
      </w:rPr>
      <w:t xml:space="preserve"> Hall</w:t>
    </w:r>
    <w:r w:rsidR="00126FB6" w:rsidRPr="00A93B21">
      <w:rPr>
        <w:rFonts w:ascii="Helvetica" w:hAnsi="Helvetica" w:cs="Arial"/>
        <w:sz w:val="20"/>
        <w:szCs w:val="20"/>
      </w:rPr>
      <w:t>,</w:t>
    </w:r>
    <w:r w:rsidR="00086219" w:rsidRPr="00A93B21">
      <w:rPr>
        <w:rFonts w:ascii="Helvetica" w:hAnsi="Helvetica" w:cs="Arial"/>
        <w:sz w:val="20"/>
        <w:szCs w:val="20"/>
      </w:rPr>
      <w:t xml:space="preserve"> </w:t>
    </w:r>
    <w:r w:rsidRPr="00A93B21">
      <w:rPr>
        <w:rFonts w:ascii="Helvetica" w:hAnsi="Helvetica" w:cs="Arial"/>
        <w:sz w:val="20"/>
        <w:szCs w:val="20"/>
      </w:rPr>
      <w:t>Room 312/313</w:t>
    </w:r>
  </w:p>
  <w:p w14:paraId="4487A8A5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264 Centennial Dr</w:t>
    </w:r>
    <w:r w:rsidR="007E6F47">
      <w:rPr>
        <w:rFonts w:ascii="Helvetica" w:hAnsi="Helvetica" w:cs="Arial"/>
        <w:sz w:val="20"/>
        <w:szCs w:val="20"/>
      </w:rPr>
      <w:t>.</w:t>
    </w:r>
    <w:r w:rsidRPr="00A93B21">
      <w:rPr>
        <w:rFonts w:ascii="Helvetica" w:hAnsi="Helvetica" w:cs="Arial"/>
        <w:sz w:val="20"/>
        <w:szCs w:val="20"/>
      </w:rPr>
      <w:t xml:space="preserve"> Stop 7127</w:t>
    </w:r>
  </w:p>
  <w:p w14:paraId="235D93D7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Grand Forks, ND 58202-7127</w:t>
    </w:r>
  </w:p>
  <w:p w14:paraId="57FD6709" w14:textId="77777777" w:rsidR="00A93B21" w:rsidRPr="004B5875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r w:rsidRPr="004B5875">
      <w:rPr>
        <w:rFonts w:ascii="Helvetica" w:hAnsi="Helvetica" w:cs="Arial"/>
        <w:sz w:val="20"/>
        <w:szCs w:val="20"/>
        <w:lang w:val="fr-FR"/>
      </w:rPr>
      <w:t>Phone: 701.777.4226</w:t>
    </w:r>
  </w:p>
  <w:p w14:paraId="2F66AC7F" w14:textId="77777777" w:rsidR="00A93B21" w:rsidRPr="004B5875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r w:rsidRPr="004B5875">
      <w:rPr>
        <w:rFonts w:ascii="Helvetica" w:hAnsi="Helvetica" w:cs="Arial"/>
        <w:sz w:val="20"/>
        <w:szCs w:val="20"/>
        <w:lang w:val="fr-FR"/>
      </w:rPr>
      <w:t>Fax: 701.777.4721</w:t>
    </w:r>
  </w:p>
  <w:p w14:paraId="10F45104" w14:textId="77777777" w:rsidR="00A93B21" w:rsidRPr="004B5875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  <w:lang w:val="fr-FR"/>
      </w:rPr>
    </w:pPr>
    <w:r w:rsidRPr="004B5875">
      <w:rPr>
        <w:rFonts w:ascii="Helvetica" w:hAnsi="Helvetica" w:cs="Arial"/>
        <w:sz w:val="20"/>
        <w:szCs w:val="20"/>
        <w:lang w:val="fr-FR"/>
      </w:rPr>
      <w:t>Email: UND.humanresources@UND.edu</w:t>
    </w:r>
  </w:p>
  <w:p w14:paraId="07D4C7DF" w14:textId="77777777" w:rsidR="00F04797" w:rsidRPr="00A93B21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Website: UND.edu/finance-operations/</w:t>
    </w:r>
    <w:r>
      <w:rPr>
        <w:rFonts w:ascii="Helvetica" w:hAnsi="Helvetica" w:cs="Arial"/>
        <w:sz w:val="20"/>
        <w:szCs w:val="20"/>
      </w:rPr>
      <w:br/>
    </w:r>
    <w:r w:rsidRPr="00A93B21">
      <w:rPr>
        <w:rFonts w:ascii="Helvetica" w:hAnsi="Helvetica" w:cs="Arial"/>
        <w:sz w:val="20"/>
        <w:szCs w:val="20"/>
      </w:rPr>
      <w:t>human-resources-payroll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5AD"/>
    <w:multiLevelType w:val="hybridMultilevel"/>
    <w:tmpl w:val="1D4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C1C"/>
    <w:multiLevelType w:val="hybridMultilevel"/>
    <w:tmpl w:val="A208BE70"/>
    <w:lvl w:ilvl="0" w:tplc="3A4A9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5A4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064"/>
    <w:multiLevelType w:val="hybridMultilevel"/>
    <w:tmpl w:val="CE1C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A10"/>
    <w:multiLevelType w:val="hybridMultilevel"/>
    <w:tmpl w:val="A740D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393263">
    <w:abstractNumId w:val="2"/>
  </w:num>
  <w:num w:numId="2" w16cid:durableId="755520790">
    <w:abstractNumId w:val="1"/>
  </w:num>
  <w:num w:numId="3" w16cid:durableId="1508862197">
    <w:abstractNumId w:val="4"/>
  </w:num>
  <w:num w:numId="4" w16cid:durableId="2043287513">
    <w:abstractNumId w:val="0"/>
  </w:num>
  <w:num w:numId="5" w16cid:durableId="761071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06CB9"/>
    <w:rsid w:val="000339E4"/>
    <w:rsid w:val="00034FA8"/>
    <w:rsid w:val="00086219"/>
    <w:rsid w:val="00087E8F"/>
    <w:rsid w:val="000917FA"/>
    <w:rsid w:val="000B1466"/>
    <w:rsid w:val="000B73E7"/>
    <w:rsid w:val="000C33C5"/>
    <w:rsid w:val="000C639D"/>
    <w:rsid w:val="000E5896"/>
    <w:rsid w:val="000F6FB1"/>
    <w:rsid w:val="000F7DA4"/>
    <w:rsid w:val="00112FA4"/>
    <w:rsid w:val="00126FB6"/>
    <w:rsid w:val="00136C8B"/>
    <w:rsid w:val="00146E54"/>
    <w:rsid w:val="001522EC"/>
    <w:rsid w:val="001668B1"/>
    <w:rsid w:val="00174736"/>
    <w:rsid w:val="001C3982"/>
    <w:rsid w:val="001C5E5F"/>
    <w:rsid w:val="001C70E8"/>
    <w:rsid w:val="001D593A"/>
    <w:rsid w:val="001D69B2"/>
    <w:rsid w:val="001D74E1"/>
    <w:rsid w:val="0020301D"/>
    <w:rsid w:val="00204890"/>
    <w:rsid w:val="002126C4"/>
    <w:rsid w:val="002175A2"/>
    <w:rsid w:val="002178FA"/>
    <w:rsid w:val="00220068"/>
    <w:rsid w:val="002349E6"/>
    <w:rsid w:val="00241F0E"/>
    <w:rsid w:val="00243F75"/>
    <w:rsid w:val="00261AF6"/>
    <w:rsid w:val="002838CF"/>
    <w:rsid w:val="00286955"/>
    <w:rsid w:val="002906B7"/>
    <w:rsid w:val="00291FEE"/>
    <w:rsid w:val="00292C42"/>
    <w:rsid w:val="00297E22"/>
    <w:rsid w:val="002A5C32"/>
    <w:rsid w:val="002B2BE2"/>
    <w:rsid w:val="002B6DA6"/>
    <w:rsid w:val="002C6F56"/>
    <w:rsid w:val="002E3E3D"/>
    <w:rsid w:val="003120E0"/>
    <w:rsid w:val="0032077F"/>
    <w:rsid w:val="00320FDD"/>
    <w:rsid w:val="00323644"/>
    <w:rsid w:val="00345CE0"/>
    <w:rsid w:val="00381681"/>
    <w:rsid w:val="003922B4"/>
    <w:rsid w:val="00392F93"/>
    <w:rsid w:val="003B17A4"/>
    <w:rsid w:val="003C4D7D"/>
    <w:rsid w:val="003C7B85"/>
    <w:rsid w:val="0041747F"/>
    <w:rsid w:val="00422AC5"/>
    <w:rsid w:val="00452051"/>
    <w:rsid w:val="00463879"/>
    <w:rsid w:val="004A102D"/>
    <w:rsid w:val="004B5875"/>
    <w:rsid w:val="004C7474"/>
    <w:rsid w:val="004F4390"/>
    <w:rsid w:val="00503BF6"/>
    <w:rsid w:val="005453ED"/>
    <w:rsid w:val="0055145A"/>
    <w:rsid w:val="005522DF"/>
    <w:rsid w:val="005619A6"/>
    <w:rsid w:val="005724F8"/>
    <w:rsid w:val="00596B7F"/>
    <w:rsid w:val="005C1920"/>
    <w:rsid w:val="005D7A0C"/>
    <w:rsid w:val="005F51E0"/>
    <w:rsid w:val="00610AF9"/>
    <w:rsid w:val="00614F25"/>
    <w:rsid w:val="00615C60"/>
    <w:rsid w:val="00625005"/>
    <w:rsid w:val="00627528"/>
    <w:rsid w:val="00696C06"/>
    <w:rsid w:val="006A48DB"/>
    <w:rsid w:val="006E3339"/>
    <w:rsid w:val="006E357E"/>
    <w:rsid w:val="006E474E"/>
    <w:rsid w:val="006E4EA0"/>
    <w:rsid w:val="006F1BCF"/>
    <w:rsid w:val="006F3D76"/>
    <w:rsid w:val="00706B1D"/>
    <w:rsid w:val="00713E29"/>
    <w:rsid w:val="00716265"/>
    <w:rsid w:val="007403EB"/>
    <w:rsid w:val="00740E4E"/>
    <w:rsid w:val="00752AC0"/>
    <w:rsid w:val="00756F72"/>
    <w:rsid w:val="00763A4B"/>
    <w:rsid w:val="0078663A"/>
    <w:rsid w:val="00793FEF"/>
    <w:rsid w:val="007D0FB9"/>
    <w:rsid w:val="007E086B"/>
    <w:rsid w:val="007E4911"/>
    <w:rsid w:val="007E63EF"/>
    <w:rsid w:val="007E6F47"/>
    <w:rsid w:val="008045FF"/>
    <w:rsid w:val="00813189"/>
    <w:rsid w:val="00851F8A"/>
    <w:rsid w:val="008747A5"/>
    <w:rsid w:val="00874A1A"/>
    <w:rsid w:val="008904A4"/>
    <w:rsid w:val="008C4A97"/>
    <w:rsid w:val="008C608F"/>
    <w:rsid w:val="008D0349"/>
    <w:rsid w:val="00910DB4"/>
    <w:rsid w:val="009130C9"/>
    <w:rsid w:val="009138CF"/>
    <w:rsid w:val="00917241"/>
    <w:rsid w:val="00924096"/>
    <w:rsid w:val="00925EBF"/>
    <w:rsid w:val="00931550"/>
    <w:rsid w:val="009516E8"/>
    <w:rsid w:val="00995533"/>
    <w:rsid w:val="009A6E14"/>
    <w:rsid w:val="009B4C6A"/>
    <w:rsid w:val="009C6C00"/>
    <w:rsid w:val="00A010F2"/>
    <w:rsid w:val="00A1175B"/>
    <w:rsid w:val="00A20EE8"/>
    <w:rsid w:val="00A20F1F"/>
    <w:rsid w:val="00A21933"/>
    <w:rsid w:val="00A41CFD"/>
    <w:rsid w:val="00A46DF3"/>
    <w:rsid w:val="00A7107F"/>
    <w:rsid w:val="00A71138"/>
    <w:rsid w:val="00A741FE"/>
    <w:rsid w:val="00A93B21"/>
    <w:rsid w:val="00A975C7"/>
    <w:rsid w:val="00AD0399"/>
    <w:rsid w:val="00B0518F"/>
    <w:rsid w:val="00B13220"/>
    <w:rsid w:val="00B26B92"/>
    <w:rsid w:val="00B30347"/>
    <w:rsid w:val="00B36032"/>
    <w:rsid w:val="00B52C40"/>
    <w:rsid w:val="00B8560C"/>
    <w:rsid w:val="00B93302"/>
    <w:rsid w:val="00B94122"/>
    <w:rsid w:val="00BA2AD0"/>
    <w:rsid w:val="00BA2C12"/>
    <w:rsid w:val="00BD38CB"/>
    <w:rsid w:val="00BF21B9"/>
    <w:rsid w:val="00C05F0E"/>
    <w:rsid w:val="00C12836"/>
    <w:rsid w:val="00C26BCF"/>
    <w:rsid w:val="00C329EF"/>
    <w:rsid w:val="00C350D1"/>
    <w:rsid w:val="00C54593"/>
    <w:rsid w:val="00C62BFD"/>
    <w:rsid w:val="00C7171E"/>
    <w:rsid w:val="00C821EF"/>
    <w:rsid w:val="00CA38D0"/>
    <w:rsid w:val="00CA66FE"/>
    <w:rsid w:val="00CC637F"/>
    <w:rsid w:val="00CD65C5"/>
    <w:rsid w:val="00CE6352"/>
    <w:rsid w:val="00CF02C6"/>
    <w:rsid w:val="00CF28EA"/>
    <w:rsid w:val="00CF3FC9"/>
    <w:rsid w:val="00CF6BB6"/>
    <w:rsid w:val="00CF6D7D"/>
    <w:rsid w:val="00D0302F"/>
    <w:rsid w:val="00D05454"/>
    <w:rsid w:val="00D14A37"/>
    <w:rsid w:val="00D14FD8"/>
    <w:rsid w:val="00D24CEE"/>
    <w:rsid w:val="00D67B43"/>
    <w:rsid w:val="00D77B19"/>
    <w:rsid w:val="00DB3751"/>
    <w:rsid w:val="00DE5943"/>
    <w:rsid w:val="00E03E3E"/>
    <w:rsid w:val="00E12B7D"/>
    <w:rsid w:val="00E32FD5"/>
    <w:rsid w:val="00E37163"/>
    <w:rsid w:val="00E52BFF"/>
    <w:rsid w:val="00E54FB0"/>
    <w:rsid w:val="00E668A3"/>
    <w:rsid w:val="00E70E90"/>
    <w:rsid w:val="00E717B2"/>
    <w:rsid w:val="00E75DEB"/>
    <w:rsid w:val="00EA21AA"/>
    <w:rsid w:val="00EA6A58"/>
    <w:rsid w:val="00EB0556"/>
    <w:rsid w:val="00EC05F3"/>
    <w:rsid w:val="00EC0C96"/>
    <w:rsid w:val="00EC0DD3"/>
    <w:rsid w:val="00F009FA"/>
    <w:rsid w:val="00F04797"/>
    <w:rsid w:val="00F1200E"/>
    <w:rsid w:val="00F12ADE"/>
    <w:rsid w:val="00F13B68"/>
    <w:rsid w:val="00F435CC"/>
    <w:rsid w:val="00F66B3F"/>
    <w:rsid w:val="00F756C0"/>
    <w:rsid w:val="00F80023"/>
    <w:rsid w:val="00F90708"/>
    <w:rsid w:val="00FA1799"/>
    <w:rsid w:val="00FA52AD"/>
    <w:rsid w:val="00FC59A0"/>
    <w:rsid w:val="00FD09C3"/>
    <w:rsid w:val="00FF214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BC2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A93B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52BF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2BFF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C6C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BE2"/>
    <w:rPr>
      <w:color w:val="808080"/>
    </w:rPr>
  </w:style>
  <w:style w:type="character" w:customStyle="1" w:styleId="Style1">
    <w:name w:val="Style1"/>
    <w:basedOn w:val="DefaultParagraphFont"/>
    <w:uiPriority w:val="1"/>
    <w:rsid w:val="0091724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E6E6E6E8C465892671DF1863A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FE02-1C90-401A-89B2-330D11B0C67B}"/>
      </w:docPartPr>
      <w:docPartBody>
        <w:p w:rsidR="00B249DF" w:rsidRDefault="00B3026C" w:rsidP="00B3026C">
          <w:pPr>
            <w:pStyle w:val="65DE6E6E6E8C465892671DF1863A605A"/>
          </w:pPr>
          <w:r w:rsidRPr="00F77A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C"/>
    <w:rsid w:val="006E3591"/>
    <w:rsid w:val="00922FBF"/>
    <w:rsid w:val="009D77B9"/>
    <w:rsid w:val="00B249DF"/>
    <w:rsid w:val="00B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26C"/>
    <w:rPr>
      <w:color w:val="808080"/>
    </w:rPr>
  </w:style>
  <w:style w:type="paragraph" w:customStyle="1" w:styleId="65DE6E6E6E8C465892671DF1863A605A">
    <w:name w:val="65DE6E6E6E8C465892671DF1863A605A"/>
    <w:rsid w:val="00B3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20BD-2079-4581-9FA2-409D174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2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Whalen, Hannah</cp:lastModifiedBy>
  <cp:revision>2</cp:revision>
  <dcterms:created xsi:type="dcterms:W3CDTF">2023-10-20T17:21:00Z</dcterms:created>
  <dcterms:modified xsi:type="dcterms:W3CDTF">2023-10-20T17:21:00Z</dcterms:modified>
</cp:coreProperties>
</file>